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39" w:rsidRDefault="0062734A">
      <w:r>
        <w:rPr>
          <w:rFonts w:ascii="標楷體" w:eastAsia="標楷體" w:hAnsi="標楷體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4883152</wp:posOffset>
                </wp:positionH>
                <wp:positionV relativeFrom="paragraph">
                  <wp:posOffset>-231772</wp:posOffset>
                </wp:positionV>
                <wp:extent cx="1737990" cy="1314449"/>
                <wp:effectExtent l="0" t="0" r="0" b="1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0" cy="1314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86139" w:rsidRDefault="0062734A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其他特殊才能</w:t>
                            </w:r>
                          </w:p>
                          <w:p w:rsidR="00B86139" w:rsidRDefault="0062734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領導能力</w:t>
                            </w:r>
                          </w:p>
                          <w:p w:rsidR="00B86139" w:rsidRDefault="0062734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創造能力</w:t>
                            </w:r>
                          </w:p>
                          <w:p w:rsidR="00B86139" w:rsidRDefault="0062734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藝術才能</w:t>
                            </w:r>
                          </w:p>
                          <w:p w:rsidR="00B86139" w:rsidRDefault="0062734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學術性向</w:t>
                            </w:r>
                          </w:p>
                          <w:p w:rsidR="00B86139" w:rsidRDefault="0062734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一般智能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4.5pt;margin-top:-18.25pt;width:136.85pt;height:103.5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" stroked="f">
                <v:textbox style="layout-flow:vertical-ideographic">
                  <w:txbxContent>
                    <w:p w:rsidR="00B86139" w:rsidRDefault="0062734A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</w:rPr>
                        <w:t>其他特殊才能</w:t>
                      </w:r>
                    </w:p>
                    <w:p w:rsidR="00B86139" w:rsidRDefault="0062734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</w:rPr>
                        <w:t>領導能力</w:t>
                      </w:r>
                    </w:p>
                    <w:p w:rsidR="00B86139" w:rsidRDefault="0062734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</w:rPr>
                        <w:t>創造能力</w:t>
                      </w:r>
                    </w:p>
                    <w:p w:rsidR="00B86139" w:rsidRDefault="0062734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</w:rPr>
                        <w:t>藝術才能</w:t>
                      </w:r>
                    </w:p>
                    <w:p w:rsidR="00B86139" w:rsidRDefault="0062734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</w:rPr>
                        <w:t>學術性向</w:t>
                      </w:r>
                    </w:p>
                    <w:p w:rsidR="00B86139" w:rsidRDefault="0062734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</w:rPr>
                        <w:t>一般智能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6139" w:rsidRDefault="00B86139">
      <w:pPr>
        <w:spacing w:line="360" w:lineRule="auto"/>
        <w:jc w:val="center"/>
        <w:rPr>
          <w:rFonts w:ascii="標楷體" w:eastAsia="標楷體" w:hAnsi="標楷體"/>
          <w:b/>
          <w:sz w:val="44"/>
        </w:rPr>
      </w:pPr>
    </w:p>
    <w:p w:rsidR="00B86139" w:rsidRDefault="00B86139">
      <w:pPr>
        <w:spacing w:line="360" w:lineRule="auto"/>
        <w:jc w:val="center"/>
        <w:rPr>
          <w:rFonts w:ascii="標楷體" w:eastAsia="標楷體" w:hAnsi="標楷體"/>
          <w:b/>
          <w:sz w:val="44"/>
        </w:rPr>
      </w:pPr>
    </w:p>
    <w:p w:rsidR="00B86139" w:rsidRDefault="0062734A">
      <w:pPr>
        <w:spacing w:line="360" w:lineRule="auto"/>
        <w:jc w:val="center"/>
      </w:pPr>
      <w:r>
        <w:rPr>
          <w:rFonts w:ascii="標楷體" w:eastAsia="標楷體" w:hAnsi="標楷體"/>
          <w:b/>
          <w:sz w:val="44"/>
        </w:rPr>
        <w:t>嘉義縣</w:t>
      </w:r>
      <w:r>
        <w:rPr>
          <w:rFonts w:ascii="標楷體" w:eastAsia="標楷體" w:hAnsi="標楷體"/>
          <w:sz w:val="44"/>
        </w:rPr>
        <w:t>○○</w:t>
      </w:r>
      <w:r>
        <w:rPr>
          <w:rFonts w:ascii="標楷體" w:eastAsia="標楷體" w:hAnsi="標楷體"/>
          <w:sz w:val="44"/>
        </w:rPr>
        <w:t>學校全銜</w:t>
      </w:r>
    </w:p>
    <w:p w:rsidR="00B86139" w:rsidRDefault="0062734A">
      <w:pPr>
        <w:spacing w:line="360" w:lineRule="auto"/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sz w:val="44"/>
        </w:rPr>
        <w:t>資賦優異學生個別輔導計畫</w:t>
      </w:r>
    </w:p>
    <w:p w:rsidR="00B86139" w:rsidRDefault="00B86139"/>
    <w:p w:rsidR="00B86139" w:rsidRDefault="0062734A">
      <w:pPr>
        <w:ind w:left="2400" w:firstLine="48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學生姓名：</w:t>
      </w:r>
    </w:p>
    <w:p w:rsidR="00B86139" w:rsidRDefault="0062734A">
      <w:pPr>
        <w:ind w:left="2400" w:firstLine="48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班級：</w:t>
      </w:r>
      <w:r>
        <w:rPr>
          <w:rFonts w:ascii="標楷體" w:eastAsia="標楷體" w:hAnsi="標楷體"/>
          <w:sz w:val="44"/>
          <w:szCs w:val="44"/>
        </w:rPr>
        <w:t xml:space="preserve">    </w:t>
      </w:r>
      <w:r>
        <w:rPr>
          <w:rFonts w:ascii="標楷體" w:eastAsia="標楷體" w:hAnsi="標楷體"/>
          <w:sz w:val="44"/>
          <w:szCs w:val="44"/>
        </w:rPr>
        <w:t>年</w:t>
      </w:r>
      <w:r>
        <w:rPr>
          <w:rFonts w:ascii="標楷體" w:eastAsia="標楷體" w:hAnsi="標楷體"/>
          <w:sz w:val="44"/>
          <w:szCs w:val="44"/>
        </w:rPr>
        <w:t xml:space="preserve">    </w:t>
      </w:r>
      <w:r>
        <w:rPr>
          <w:rFonts w:ascii="標楷體" w:eastAsia="標楷體" w:hAnsi="標楷體"/>
          <w:sz w:val="44"/>
          <w:szCs w:val="44"/>
        </w:rPr>
        <w:t>班</w:t>
      </w:r>
    </w:p>
    <w:p w:rsidR="00B86139" w:rsidRDefault="00B86139"/>
    <w:tbl>
      <w:tblPr>
        <w:tblW w:w="1058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7"/>
        <w:gridCol w:w="1623"/>
        <w:gridCol w:w="2248"/>
        <w:gridCol w:w="2248"/>
        <w:gridCol w:w="2248"/>
      </w:tblGrid>
      <w:tr w:rsidR="00B86139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學期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完成日期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62734A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個案管理教師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家長簽名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學生簽名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B86139" w:rsidRDefault="00B86139">
      <w:pPr>
        <w:rPr>
          <w:szCs w:val="24"/>
        </w:rPr>
      </w:pPr>
    </w:p>
    <w:p w:rsidR="00B86139" w:rsidRDefault="00B86139">
      <w:pPr>
        <w:rPr>
          <w:szCs w:val="24"/>
        </w:rPr>
      </w:pPr>
    </w:p>
    <w:p w:rsidR="00B86139" w:rsidRDefault="00B86139">
      <w:pPr>
        <w:rPr>
          <w:szCs w:val="24"/>
        </w:rPr>
      </w:pPr>
    </w:p>
    <w:p w:rsidR="00B86139" w:rsidRDefault="00B86139">
      <w:pPr>
        <w:rPr>
          <w:szCs w:val="24"/>
        </w:rPr>
      </w:pPr>
    </w:p>
    <w:p w:rsidR="00B86139" w:rsidRDefault="00B86139">
      <w:pPr>
        <w:rPr>
          <w:szCs w:val="24"/>
        </w:rPr>
      </w:pPr>
    </w:p>
    <w:p w:rsidR="00B86139" w:rsidRDefault="00B86139">
      <w:pPr>
        <w:rPr>
          <w:szCs w:val="24"/>
        </w:rPr>
      </w:pPr>
    </w:p>
    <w:p w:rsidR="00B86139" w:rsidRDefault="00B86139">
      <w:pPr>
        <w:rPr>
          <w:szCs w:val="24"/>
        </w:rPr>
      </w:pPr>
    </w:p>
    <w:p w:rsidR="00B86139" w:rsidRDefault="00B86139">
      <w:pPr>
        <w:jc w:val="right"/>
        <w:rPr>
          <w:rFonts w:ascii="Times New Roman" w:eastAsia="標楷體" w:hAnsi="Times New Roman"/>
          <w:szCs w:val="24"/>
        </w:rPr>
      </w:pPr>
    </w:p>
    <w:p w:rsidR="00B86139" w:rsidRDefault="00B86139">
      <w:pPr>
        <w:jc w:val="right"/>
        <w:rPr>
          <w:rFonts w:ascii="Times New Roman" w:eastAsia="標楷體" w:hAnsi="Times New Roman"/>
          <w:szCs w:val="24"/>
        </w:rPr>
      </w:pPr>
    </w:p>
    <w:p w:rsidR="00B86139" w:rsidRDefault="0062734A">
      <w:pPr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2022</w:t>
      </w:r>
      <w:r>
        <w:rPr>
          <w:rFonts w:ascii="Times New Roman" w:eastAsia="標楷體" w:hAnsi="Times New Roman"/>
          <w:szCs w:val="24"/>
        </w:rPr>
        <w:t>年修</w:t>
      </w:r>
    </w:p>
    <w:p w:rsidR="00B86139" w:rsidRDefault="0062734A">
      <w:r>
        <w:rPr>
          <w:rFonts w:ascii="標楷體" w:eastAsia="標楷體" w:hAnsi="標楷體"/>
          <w:b/>
          <w:sz w:val="40"/>
        </w:rPr>
        <w:t>一、基本資料與家庭背景</w:t>
      </w:r>
    </w:p>
    <w:tbl>
      <w:tblPr>
        <w:tblW w:w="10246" w:type="dxa"/>
        <w:tblInd w:w="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4"/>
        <w:gridCol w:w="2206"/>
        <w:gridCol w:w="1441"/>
        <w:gridCol w:w="1675"/>
        <w:gridCol w:w="1675"/>
        <w:gridCol w:w="1675"/>
      </w:tblGrid>
      <w:tr w:rsidR="00B8613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24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139" w:rsidRDefault="0062734A">
            <w:pPr>
              <w:tabs>
                <w:tab w:val="left" w:pos="4170"/>
                <w:tab w:val="center" w:pos="5095"/>
              </w:tabs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ab/>
            </w:r>
            <w:r>
              <w:rPr>
                <w:rFonts w:ascii="標楷體" w:eastAsia="標楷體" w:hAnsi="標楷體"/>
                <w:sz w:val="32"/>
                <w:szCs w:val="32"/>
              </w:rPr>
              <w:tab/>
            </w:r>
            <w:r>
              <w:rPr>
                <w:rFonts w:ascii="標楷體" w:eastAsia="標楷體" w:hAnsi="標楷體"/>
                <w:sz w:val="32"/>
                <w:szCs w:val="32"/>
              </w:rPr>
              <w:t>基本資料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</w:rPr>
              <w:lastRenderedPageBreak/>
              <w:t>學生姓名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女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鑑定文號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鑑定類型</w:t>
            </w:r>
          </w:p>
        </w:tc>
        <w:tc>
          <w:tcPr>
            <w:tcW w:w="8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一般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數理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語文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人社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音樂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美術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舞蹈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>________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安置情形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安置情形二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住家電話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址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rPr>
                <w:rFonts w:ascii="Times New Roman" w:eastAsia="標楷體" w:hAnsi="Times New Roman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監護人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</w:t>
            </w:r>
            <w:r>
              <w:rPr>
                <w:rFonts w:ascii="Times New Roman" w:eastAsia="標楷體" w:hAnsi="Times New Roman"/>
              </w:rPr>
              <w:t>O</w:t>
            </w:r>
            <w:r>
              <w:rPr>
                <w:rFonts w:ascii="Times New Roman" w:eastAsia="標楷體" w:hAnsi="Times New Roman"/>
              </w:rPr>
              <w:t>）</w:t>
            </w:r>
            <w:r>
              <w:rPr>
                <w:rFonts w:ascii="Times New Roman" w:eastAsia="標楷體" w:hAnsi="Times New Roman"/>
              </w:rPr>
              <w:t xml:space="preserve">            </w:t>
            </w:r>
            <w:r>
              <w:rPr>
                <w:rFonts w:ascii="Times New Roman" w:eastAsia="標楷體" w:hAnsi="Times New Roman"/>
              </w:rPr>
              <w:t>（手機）</w:t>
            </w:r>
          </w:p>
        </w:tc>
      </w:tr>
    </w:tbl>
    <w:p w:rsidR="00B86139" w:rsidRDefault="00B86139">
      <w:pPr>
        <w:rPr>
          <w:rFonts w:ascii="標楷體" w:eastAsia="標楷體" w:hAnsi="標楷體"/>
          <w:sz w:val="28"/>
        </w:rPr>
      </w:pPr>
    </w:p>
    <w:tbl>
      <w:tblPr>
        <w:tblW w:w="10322" w:type="dxa"/>
        <w:tblInd w:w="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1680"/>
        <w:gridCol w:w="1800"/>
        <w:gridCol w:w="1920"/>
        <w:gridCol w:w="2160"/>
        <w:gridCol w:w="2028"/>
      </w:tblGrid>
      <w:tr w:rsidR="00B8613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32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139" w:rsidRDefault="0062734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家庭背景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稱謂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畢業學校及科系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專長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父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B86139" w:rsidRDefault="00B86139">
      <w:pPr>
        <w:rPr>
          <w:rFonts w:ascii="標楷體" w:eastAsia="標楷體" w:hAnsi="標楷體"/>
          <w:szCs w:val="24"/>
        </w:rPr>
      </w:pPr>
    </w:p>
    <w:tbl>
      <w:tblPr>
        <w:tblW w:w="1037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0"/>
        <w:gridCol w:w="3251"/>
        <w:gridCol w:w="1947"/>
        <w:gridCol w:w="3239"/>
      </w:tblGrid>
      <w:tr w:rsidR="00B8613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家庭狀況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主要照顧者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父親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母親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其他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主要學習協助者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父親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母親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其他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兄弟姐妹</w:t>
            </w:r>
          </w:p>
        </w:tc>
        <w:tc>
          <w:tcPr>
            <w:tcW w:w="8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哥哥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弟弟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姐姐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妹妹</w:t>
            </w:r>
            <w:r>
              <w:rPr>
                <w:rFonts w:ascii="標楷體" w:eastAsia="標楷體" w:hAnsi="標楷體"/>
                <w:szCs w:val="24"/>
              </w:rPr>
              <w:t xml:space="preserve">  □ ________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家庭經濟狀況</w:t>
            </w:r>
          </w:p>
        </w:tc>
        <w:tc>
          <w:tcPr>
            <w:tcW w:w="8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富裕</w:t>
            </w:r>
            <w:r>
              <w:rPr>
                <w:rFonts w:ascii="標楷體" w:eastAsia="標楷體" w:hAnsi="標楷體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szCs w:val="24"/>
              </w:rPr>
              <w:t>小康</w:t>
            </w:r>
            <w:r>
              <w:rPr>
                <w:rFonts w:ascii="標楷體" w:eastAsia="標楷體" w:hAnsi="標楷體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szCs w:val="24"/>
              </w:rPr>
              <w:t>清寒</w:t>
            </w:r>
            <w:r>
              <w:rPr>
                <w:rFonts w:ascii="標楷體" w:eastAsia="標楷體" w:hAnsi="標楷體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szCs w:val="24"/>
              </w:rPr>
              <w:t>其他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家長管教態度</w:t>
            </w:r>
          </w:p>
        </w:tc>
        <w:tc>
          <w:tcPr>
            <w:tcW w:w="8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民主式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權威式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放任式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其他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與家人互動情形</w:t>
            </w:r>
          </w:p>
        </w:tc>
        <w:tc>
          <w:tcPr>
            <w:tcW w:w="8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良好</w:t>
            </w:r>
            <w:r>
              <w:rPr>
                <w:rFonts w:ascii="標楷體" w:eastAsia="標楷體" w:hAnsi="標楷體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szCs w:val="24"/>
              </w:rPr>
              <w:t>普通</w:t>
            </w:r>
            <w:r>
              <w:rPr>
                <w:rFonts w:ascii="標楷體" w:eastAsia="標楷體" w:hAnsi="標楷體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szCs w:val="24"/>
              </w:rPr>
              <w:t>不佳</w:t>
            </w:r>
            <w:r>
              <w:rPr>
                <w:rFonts w:ascii="標楷體" w:eastAsia="標楷體" w:hAnsi="標楷體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szCs w:val="24"/>
              </w:rPr>
              <w:t>其他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</w:t>
            </w:r>
          </w:p>
        </w:tc>
      </w:tr>
    </w:tbl>
    <w:p w:rsidR="00B86139" w:rsidRDefault="00B86139">
      <w:pPr>
        <w:rPr>
          <w:rFonts w:ascii="標楷體" w:eastAsia="標楷體" w:hAnsi="標楷體"/>
          <w:sz w:val="40"/>
        </w:rPr>
      </w:pPr>
    </w:p>
    <w:tbl>
      <w:tblPr>
        <w:tblW w:w="10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1266"/>
        <w:gridCol w:w="1200"/>
        <w:gridCol w:w="1736"/>
        <w:gridCol w:w="1736"/>
        <w:gridCol w:w="3128"/>
      </w:tblGrid>
      <w:tr w:rsidR="00B8613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snapToGrid w:val="0"/>
              <w:spacing w:before="36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教育轉銜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snapToGrid w:val="0"/>
              <w:spacing w:before="36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階段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snapToGrid w:val="0"/>
              <w:spacing w:before="36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snapToGrid w:val="0"/>
              <w:spacing w:before="36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snapToGrid w:val="0"/>
              <w:spacing w:before="36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普通班導師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snapToGrid w:val="0"/>
              <w:spacing w:before="36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資優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管教師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snapToGrid w:val="0"/>
              <w:spacing w:before="36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服務類型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可複選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snapToGrid w:val="0"/>
              <w:spacing w:before="36"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lastRenderedPageBreak/>
              <w:t>國小</w:t>
            </w:r>
          </w:p>
          <w:p w:rsidR="00B86139" w:rsidRDefault="0062734A">
            <w:pPr>
              <w:snapToGrid w:val="0"/>
              <w:spacing w:before="36"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1-2</w:t>
            </w:r>
            <w:r>
              <w:rPr>
                <w:rFonts w:ascii="Times New Roman" w:eastAsia="標楷體" w:hAnsi="Times New Roman"/>
              </w:rPr>
              <w:t>年級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snapToGrid w:val="0"/>
              <w:spacing w:before="36" w:line="240" w:lineRule="atLeast"/>
              <w:ind w:left="1680"/>
              <w:jc w:val="both"/>
              <w:rPr>
                <w:rFonts w:ascii="標楷體" w:eastAsia="標楷體" w:hAnsi="標楷體"/>
              </w:rPr>
            </w:pPr>
          </w:p>
          <w:p w:rsidR="00B86139" w:rsidRDefault="00B86139">
            <w:pPr>
              <w:snapToGrid w:val="0"/>
              <w:spacing w:before="36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snapToGrid w:val="0"/>
              <w:spacing w:before="36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snapToGrid w:val="0"/>
              <w:spacing w:before="36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snapToGrid w:val="0"/>
              <w:spacing w:before="36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提早入學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縮短修業年限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資優教育方案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□</w:t>
            </w:r>
            <w:r>
              <w:rPr>
                <w:rFonts w:ascii="標楷體" w:eastAsia="標楷體" w:hAnsi="標楷體"/>
                <w:sz w:val="20"/>
                <w:szCs w:val="20"/>
              </w:rPr>
              <w:t>校本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區域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區域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衛星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巡迴輔導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□</w:t>
            </w:r>
            <w:r>
              <w:rPr>
                <w:rFonts w:ascii="標楷體" w:eastAsia="標楷體" w:hAnsi="標楷體"/>
                <w:sz w:val="20"/>
                <w:szCs w:val="20"/>
              </w:rPr>
              <w:t>身障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資優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普通班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未接受資優教育服務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身心障礙資源班</w:t>
            </w:r>
          </w:p>
          <w:p w:rsidR="00B86139" w:rsidRDefault="0062734A">
            <w:pPr>
              <w:snapToGrid w:val="0"/>
              <w:spacing w:before="36" w:line="240" w:lineRule="atLeast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其他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請說明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snapToGrid w:val="0"/>
              <w:spacing w:before="36"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國小</w:t>
            </w:r>
          </w:p>
          <w:p w:rsidR="00B86139" w:rsidRDefault="0062734A">
            <w:pPr>
              <w:snapToGrid w:val="0"/>
              <w:spacing w:before="36"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3-4</w:t>
            </w:r>
            <w:r>
              <w:rPr>
                <w:rFonts w:ascii="Times New Roman" w:eastAsia="標楷體" w:hAnsi="Times New Roman"/>
              </w:rPr>
              <w:t>年級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snapToGrid w:val="0"/>
              <w:spacing w:before="36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snapToGrid w:val="0"/>
              <w:spacing w:before="36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snapToGrid w:val="0"/>
              <w:spacing w:before="36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snapToGrid w:val="0"/>
              <w:spacing w:before="36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提早入學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縮短修業年限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資優教育方案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□</w:t>
            </w:r>
            <w:r>
              <w:rPr>
                <w:rFonts w:ascii="標楷體" w:eastAsia="標楷體" w:hAnsi="標楷體"/>
                <w:sz w:val="20"/>
                <w:szCs w:val="20"/>
              </w:rPr>
              <w:t>校本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區域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區域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衛星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巡迴輔導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□</w:t>
            </w:r>
            <w:r>
              <w:rPr>
                <w:rFonts w:ascii="標楷體" w:eastAsia="標楷體" w:hAnsi="標楷體"/>
                <w:sz w:val="20"/>
                <w:szCs w:val="20"/>
              </w:rPr>
              <w:t>身障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資優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普通班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未接受資優教育服務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身心障礙資源班</w:t>
            </w:r>
          </w:p>
          <w:p w:rsidR="00B86139" w:rsidRDefault="0062734A">
            <w:pPr>
              <w:snapToGrid w:val="0"/>
              <w:spacing w:before="36" w:line="240" w:lineRule="atLeast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其他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請說明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snapToGrid w:val="0"/>
              <w:spacing w:before="36"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國小</w:t>
            </w:r>
          </w:p>
          <w:p w:rsidR="00B86139" w:rsidRDefault="0062734A">
            <w:pPr>
              <w:snapToGrid w:val="0"/>
              <w:spacing w:before="36"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5-6</w:t>
            </w:r>
            <w:r>
              <w:rPr>
                <w:rFonts w:ascii="Times New Roman" w:eastAsia="標楷體" w:hAnsi="Times New Roman"/>
              </w:rPr>
              <w:t>年級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snapToGrid w:val="0"/>
              <w:spacing w:before="36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snapToGrid w:val="0"/>
              <w:spacing w:before="36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snapToGrid w:val="0"/>
              <w:spacing w:before="36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snapToGrid w:val="0"/>
              <w:spacing w:before="36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提早入學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縮短修業年限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資優教育方案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□</w:t>
            </w:r>
            <w:r>
              <w:rPr>
                <w:rFonts w:ascii="標楷體" w:eastAsia="標楷體" w:hAnsi="標楷體"/>
                <w:sz w:val="20"/>
                <w:szCs w:val="20"/>
              </w:rPr>
              <w:t>校本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區域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區域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衛星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巡迴輔導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□</w:t>
            </w:r>
            <w:r>
              <w:rPr>
                <w:rFonts w:ascii="標楷體" w:eastAsia="標楷體" w:hAnsi="標楷體"/>
                <w:sz w:val="20"/>
                <w:szCs w:val="20"/>
              </w:rPr>
              <w:t>身障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資優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普通班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未接受資優教育服務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身心障礙資源班</w:t>
            </w:r>
          </w:p>
          <w:p w:rsidR="00B86139" w:rsidRDefault="0062734A">
            <w:pPr>
              <w:snapToGrid w:val="0"/>
              <w:spacing w:before="36" w:line="240" w:lineRule="atLeast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其他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請說明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snapToGrid w:val="0"/>
              <w:spacing w:before="36"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國中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snapToGrid w:val="0"/>
              <w:spacing w:before="36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snapToGrid w:val="0"/>
              <w:spacing w:before="36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snapToGrid w:val="0"/>
              <w:spacing w:before="36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snapToGrid w:val="0"/>
              <w:spacing w:before="36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提早入學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縮短修業年限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資優教育方案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□</w:t>
            </w:r>
            <w:r>
              <w:rPr>
                <w:rFonts w:ascii="標楷體" w:eastAsia="標楷體" w:hAnsi="標楷體"/>
                <w:sz w:val="20"/>
                <w:szCs w:val="20"/>
              </w:rPr>
              <w:t>校本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區域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區域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衛星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巡迴輔導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□</w:t>
            </w:r>
            <w:r>
              <w:rPr>
                <w:rFonts w:ascii="標楷體" w:eastAsia="標楷體" w:hAnsi="標楷體"/>
                <w:sz w:val="20"/>
                <w:szCs w:val="20"/>
              </w:rPr>
              <w:t>身障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資優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普通班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未接受資優教育服務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身心障礙資源班</w:t>
            </w:r>
          </w:p>
          <w:p w:rsidR="00B86139" w:rsidRDefault="0062734A">
            <w:pPr>
              <w:snapToGrid w:val="0"/>
              <w:spacing w:before="36" w:line="240" w:lineRule="atLeast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其他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請說明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snapToGrid w:val="0"/>
              <w:spacing w:before="36"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高中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snapToGrid w:val="0"/>
              <w:spacing w:before="36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snapToGrid w:val="0"/>
              <w:spacing w:before="36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snapToGrid w:val="0"/>
              <w:spacing w:before="36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snapToGrid w:val="0"/>
              <w:spacing w:before="36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提早入學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縮短修業年限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資優教育方案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□</w:t>
            </w:r>
            <w:r>
              <w:rPr>
                <w:rFonts w:ascii="標楷體" w:eastAsia="標楷體" w:hAnsi="標楷體"/>
                <w:sz w:val="20"/>
                <w:szCs w:val="20"/>
              </w:rPr>
              <w:t>校本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區域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區域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衛星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巡迴輔導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□</w:t>
            </w:r>
            <w:r>
              <w:rPr>
                <w:rFonts w:ascii="標楷體" w:eastAsia="標楷體" w:hAnsi="標楷體"/>
                <w:sz w:val="20"/>
                <w:szCs w:val="20"/>
              </w:rPr>
              <w:t>身障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資優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普通班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未接受資優教育服務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B86139" w:rsidRDefault="0062734A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身心障礙資源班</w:t>
            </w:r>
          </w:p>
          <w:p w:rsidR="00B86139" w:rsidRDefault="0062734A">
            <w:pPr>
              <w:snapToGrid w:val="0"/>
              <w:spacing w:before="36" w:line="240" w:lineRule="atLeast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其他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請說明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</w:tbl>
    <w:p w:rsidR="00B86139" w:rsidRDefault="00B86139">
      <w:pPr>
        <w:rPr>
          <w:rFonts w:ascii="標楷體" w:eastAsia="標楷體" w:hAnsi="標楷體"/>
          <w:sz w:val="40"/>
        </w:rPr>
      </w:pPr>
    </w:p>
    <w:p w:rsidR="00B86139" w:rsidRDefault="00B86139">
      <w:pPr>
        <w:rPr>
          <w:rFonts w:ascii="標楷體" w:eastAsia="標楷體" w:hAnsi="標楷體"/>
          <w:sz w:val="40"/>
        </w:rPr>
      </w:pPr>
    </w:p>
    <w:p w:rsidR="00B86139" w:rsidRDefault="00B86139">
      <w:pPr>
        <w:rPr>
          <w:rFonts w:ascii="標楷體" w:eastAsia="標楷體" w:hAnsi="標楷體"/>
          <w:sz w:val="40"/>
        </w:rPr>
      </w:pPr>
    </w:p>
    <w:p w:rsidR="00B86139" w:rsidRDefault="00B86139">
      <w:pPr>
        <w:rPr>
          <w:rFonts w:ascii="標楷體" w:eastAsia="標楷體" w:hAnsi="標楷體"/>
          <w:sz w:val="40"/>
        </w:rPr>
      </w:pPr>
    </w:p>
    <w:p w:rsidR="00B86139" w:rsidRDefault="00B86139">
      <w:pPr>
        <w:rPr>
          <w:rFonts w:ascii="標楷體" w:eastAsia="標楷體" w:hAnsi="標楷體"/>
          <w:sz w:val="40"/>
        </w:rPr>
      </w:pPr>
    </w:p>
    <w:p w:rsidR="00B86139" w:rsidRDefault="00B86139">
      <w:pPr>
        <w:rPr>
          <w:rFonts w:ascii="標楷體" w:eastAsia="標楷體" w:hAnsi="標楷體"/>
          <w:sz w:val="40"/>
        </w:rPr>
      </w:pPr>
    </w:p>
    <w:p w:rsidR="00B86139" w:rsidRDefault="00B86139">
      <w:pPr>
        <w:rPr>
          <w:rFonts w:ascii="標楷體" w:eastAsia="標楷體" w:hAnsi="標楷體"/>
          <w:sz w:val="40"/>
        </w:rPr>
      </w:pPr>
    </w:p>
    <w:p w:rsidR="00B86139" w:rsidRDefault="00B86139">
      <w:pPr>
        <w:rPr>
          <w:rFonts w:ascii="標楷體" w:eastAsia="標楷體" w:hAnsi="標楷體"/>
          <w:sz w:val="40"/>
        </w:rPr>
      </w:pPr>
    </w:p>
    <w:p w:rsidR="00B86139" w:rsidRDefault="00B86139">
      <w:pPr>
        <w:rPr>
          <w:rFonts w:ascii="標楷體" w:eastAsia="標楷體" w:hAnsi="標楷體"/>
          <w:sz w:val="40"/>
        </w:rPr>
      </w:pPr>
    </w:p>
    <w:p w:rsidR="00B86139" w:rsidRDefault="00B86139">
      <w:pPr>
        <w:rPr>
          <w:rFonts w:ascii="標楷體" w:eastAsia="標楷體" w:hAnsi="標楷體"/>
          <w:sz w:val="40"/>
        </w:rPr>
      </w:pPr>
    </w:p>
    <w:p w:rsidR="00B86139" w:rsidRDefault="00B86139">
      <w:pPr>
        <w:rPr>
          <w:rFonts w:ascii="標楷體" w:eastAsia="標楷體" w:hAnsi="標楷體"/>
          <w:sz w:val="40"/>
        </w:rPr>
      </w:pPr>
    </w:p>
    <w:p w:rsidR="00B86139" w:rsidRDefault="0062734A">
      <w:pPr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t>二、學習特質</w:t>
      </w:r>
    </w:p>
    <w:tbl>
      <w:tblPr>
        <w:tblW w:w="102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0"/>
      </w:tblGrid>
      <w:tr w:rsidR="00B86139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0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學生自我描述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3686"/>
        </w:trPr>
        <w:tc>
          <w:tcPr>
            <w:tcW w:w="10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pStyle w:val="a3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0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教師觀察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3686"/>
        </w:trPr>
        <w:tc>
          <w:tcPr>
            <w:tcW w:w="10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6139" w:rsidRDefault="00B86139">
            <w:pPr>
              <w:jc w:val="right"/>
              <w:rPr>
                <w:rFonts w:ascii="標楷體" w:eastAsia="標楷體" w:hAnsi="標楷體"/>
              </w:rPr>
            </w:pPr>
          </w:p>
          <w:p w:rsidR="00B86139" w:rsidRDefault="00B86139">
            <w:pPr>
              <w:jc w:val="right"/>
              <w:rPr>
                <w:rFonts w:ascii="標楷體" w:eastAsia="標楷體" w:hAnsi="標楷體"/>
              </w:rPr>
            </w:pPr>
          </w:p>
          <w:p w:rsidR="00B86139" w:rsidRDefault="0062734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教師觀察可包含資優教育課程授課教師、普通班教師等相關人員的觀察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0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家長觀察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3686"/>
        </w:trPr>
        <w:tc>
          <w:tcPr>
            <w:tcW w:w="10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139" w:rsidRDefault="00B8613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86139" w:rsidRDefault="0062734A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◎</w:t>
      </w:r>
      <w:r>
        <w:rPr>
          <w:rFonts w:ascii="標楷體" w:eastAsia="標楷體" w:hAnsi="標楷體"/>
          <w:sz w:val="22"/>
        </w:rPr>
        <w:t>本表每學年重新檢視並紀錄（可用浮貼增加後續資料）。</w:t>
      </w:r>
    </w:p>
    <w:p w:rsidR="00B86139" w:rsidRDefault="0062734A">
      <w:pPr>
        <w:pStyle w:val="a3"/>
        <w:numPr>
          <w:ilvl w:val="0"/>
          <w:numId w:val="1"/>
        </w:numPr>
      </w:pPr>
      <w:r>
        <w:rPr>
          <w:rFonts w:ascii="標楷體" w:eastAsia="標楷體" w:hAnsi="標楷體"/>
          <w:b/>
          <w:sz w:val="40"/>
        </w:rPr>
        <w:t>鑑定評量紀錄</w:t>
      </w:r>
    </w:p>
    <w:tbl>
      <w:tblPr>
        <w:tblW w:w="105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4"/>
        <w:gridCol w:w="1683"/>
        <w:gridCol w:w="1684"/>
        <w:gridCol w:w="1683"/>
        <w:gridCol w:w="1684"/>
        <w:gridCol w:w="1684"/>
      </w:tblGrid>
      <w:tr w:rsidR="00B86139">
        <w:tblPrEx>
          <w:tblCellMar>
            <w:top w:w="0" w:type="dxa"/>
            <w:bottom w:w="0" w:type="dxa"/>
          </w:tblCellMar>
        </w:tblPrEx>
        <w:tc>
          <w:tcPr>
            <w:tcW w:w="10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62734A">
            <w:pPr>
              <w:pStyle w:val="a3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鑑定資料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評量工具名稱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施測日期</w:t>
            </w:r>
          </w:p>
        </w:tc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評量結果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備註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原始分數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標準分數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百分等級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</w:tr>
    </w:tbl>
    <w:p w:rsidR="00B86139" w:rsidRDefault="0062734A">
      <w:pPr>
        <w:pStyle w:val="a3"/>
        <w:rPr>
          <w:rFonts w:ascii="Times New Roman" w:eastAsia="標楷體" w:hAnsi="Times New Roman"/>
        </w:rPr>
      </w:pPr>
      <w:bookmarkStart w:id="1" w:name="_Hlk73609444"/>
      <w:r>
        <w:rPr>
          <w:rFonts w:ascii="Times New Roman" w:eastAsia="標楷體" w:hAnsi="Times New Roman"/>
        </w:rPr>
        <w:t>內容請簡要填寫，詳細</w:t>
      </w:r>
      <w:proofErr w:type="gramStart"/>
      <w:r>
        <w:rPr>
          <w:rFonts w:ascii="Times New Roman" w:eastAsia="標楷體" w:hAnsi="Times New Roman"/>
        </w:rPr>
        <w:t>資料請浮貼</w:t>
      </w:r>
      <w:proofErr w:type="gramEnd"/>
      <w:r>
        <w:rPr>
          <w:rFonts w:ascii="Times New Roman" w:eastAsia="標楷體" w:hAnsi="Times New Roman"/>
        </w:rPr>
        <w:t>於附件四</w:t>
      </w:r>
    </w:p>
    <w:bookmarkEnd w:id="1"/>
    <w:p w:rsidR="00B86139" w:rsidRDefault="00B86139">
      <w:pPr>
        <w:pStyle w:val="a3"/>
        <w:rPr>
          <w:rFonts w:ascii="Times New Roman" w:eastAsia="標楷體" w:hAnsi="Times New Roman"/>
        </w:rPr>
      </w:pPr>
    </w:p>
    <w:tbl>
      <w:tblPr>
        <w:tblW w:w="105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4"/>
        <w:gridCol w:w="1683"/>
        <w:gridCol w:w="673"/>
        <w:gridCol w:w="674"/>
        <w:gridCol w:w="673"/>
        <w:gridCol w:w="674"/>
        <w:gridCol w:w="673"/>
        <w:gridCol w:w="674"/>
        <w:gridCol w:w="673"/>
        <w:gridCol w:w="674"/>
        <w:gridCol w:w="673"/>
        <w:gridCol w:w="674"/>
      </w:tblGrid>
      <w:tr w:rsidR="00B86139">
        <w:tblPrEx>
          <w:tblCellMar>
            <w:top w:w="0" w:type="dxa"/>
            <w:bottom w:w="0" w:type="dxa"/>
          </w:tblCellMar>
        </w:tblPrEx>
        <w:tc>
          <w:tcPr>
            <w:tcW w:w="10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62734A">
            <w:pPr>
              <w:pStyle w:val="a3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認知</w:t>
            </w:r>
            <w:r>
              <w:rPr>
                <w:rFonts w:ascii="Times New Roman" w:eastAsia="標楷體" w:hAnsi="Times New Roman"/>
                <w:sz w:val="28"/>
              </w:rPr>
              <w:t>/</w:t>
            </w:r>
            <w:r>
              <w:rPr>
                <w:rFonts w:ascii="Times New Roman" w:eastAsia="標楷體" w:hAnsi="Times New Roman"/>
                <w:sz w:val="28"/>
              </w:rPr>
              <w:t>情意特質、社會適應、性向、興趣與其他測驗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測驗名稱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分測驗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量表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一</w:t>
            </w:r>
            <w:proofErr w:type="gram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二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三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四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五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六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七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八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九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十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b/>
              </w:rPr>
            </w:pPr>
          </w:p>
        </w:tc>
      </w:tr>
    </w:tbl>
    <w:p w:rsidR="00B86139" w:rsidRDefault="0062734A">
      <w:pPr>
        <w:pStyle w:val="a3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本表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頁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修自資優學生個別輔導計畫（</w:t>
      </w:r>
      <w:r>
        <w:rPr>
          <w:rFonts w:ascii="Times New Roman" w:eastAsia="標楷體" w:hAnsi="Times New Roman"/>
        </w:rPr>
        <w:t>IGP</w:t>
      </w:r>
      <w:r>
        <w:rPr>
          <w:rFonts w:ascii="Times New Roman" w:eastAsia="標楷體" w:hAnsi="Times New Roman"/>
        </w:rPr>
        <w:t>），編製者：郭靜姿、蔡明富、于曉平、周建志</w:t>
      </w:r>
    </w:p>
    <w:p w:rsidR="00B86139" w:rsidRDefault="0062734A">
      <w:pPr>
        <w:pStyle w:val="a3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內容請簡要填寫，詳細</w:t>
      </w:r>
      <w:proofErr w:type="gramStart"/>
      <w:r>
        <w:rPr>
          <w:rFonts w:ascii="Times New Roman" w:eastAsia="標楷體" w:hAnsi="Times New Roman"/>
        </w:rPr>
        <w:t>資料請浮貼</w:t>
      </w:r>
      <w:proofErr w:type="gramEnd"/>
      <w:r>
        <w:rPr>
          <w:rFonts w:ascii="Times New Roman" w:eastAsia="標楷體" w:hAnsi="Times New Roman"/>
        </w:rPr>
        <w:t>於附件四</w:t>
      </w:r>
    </w:p>
    <w:p w:rsidR="00B86139" w:rsidRDefault="00B86139">
      <w:pPr>
        <w:pStyle w:val="a3"/>
        <w:rPr>
          <w:rFonts w:ascii="Times New Roman" w:eastAsia="標楷體" w:hAnsi="Times New Roman"/>
        </w:rPr>
      </w:pPr>
    </w:p>
    <w:p w:rsidR="00B86139" w:rsidRDefault="0062734A">
      <w:pPr>
        <w:pStyle w:val="a3"/>
        <w:numPr>
          <w:ilvl w:val="0"/>
          <w:numId w:val="1"/>
        </w:numPr>
      </w:pPr>
      <w:r>
        <w:rPr>
          <w:rFonts w:ascii="標楷體" w:eastAsia="標楷體" w:hAnsi="標楷體"/>
          <w:b/>
          <w:sz w:val="40"/>
        </w:rPr>
        <w:t>優弱勢能力</w:t>
      </w:r>
    </w:p>
    <w:tbl>
      <w:tblPr>
        <w:tblW w:w="4868" w:type="pct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6"/>
        <w:gridCol w:w="3559"/>
        <w:gridCol w:w="3415"/>
      </w:tblGrid>
      <w:tr w:rsidR="00B8613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r>
              <w:rPr>
                <w:rFonts w:ascii="標楷體" w:eastAsia="標楷體" w:hAnsi="標楷體"/>
                <w:sz w:val="28"/>
                <w:szCs w:val="26"/>
              </w:rPr>
              <w:t>興趣領域（可複選）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科學興趣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人文與藝術興趣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其他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3598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62734A">
            <w:r>
              <w:rPr>
                <w:rFonts w:ascii="標楷體" w:eastAsia="標楷體" w:hAnsi="標楷體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/>
              </w:rPr>
              <w:t>數學</w:t>
            </w:r>
          </w:p>
          <w:p w:rsidR="00B86139" w:rsidRDefault="0062734A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生物</w:t>
            </w:r>
          </w:p>
          <w:p w:rsidR="00B86139" w:rsidRDefault="0062734A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物理</w:t>
            </w:r>
          </w:p>
          <w:p w:rsidR="00B86139" w:rsidRDefault="0062734A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化學</w:t>
            </w:r>
          </w:p>
          <w:p w:rsidR="00B86139" w:rsidRDefault="0062734A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地科</w:t>
            </w:r>
          </w:p>
          <w:p w:rsidR="00B86139" w:rsidRDefault="0062734A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天文</w:t>
            </w:r>
          </w:p>
          <w:p w:rsidR="00B86139" w:rsidRDefault="0062734A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地質</w:t>
            </w:r>
          </w:p>
          <w:p w:rsidR="00B86139" w:rsidRDefault="0062734A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電腦</w:t>
            </w:r>
          </w:p>
          <w:p w:rsidR="00B86139" w:rsidRDefault="0062734A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其他：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62734A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語文</w:t>
            </w:r>
          </w:p>
          <w:p w:rsidR="00B86139" w:rsidRDefault="0062734A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史地</w:t>
            </w:r>
          </w:p>
          <w:p w:rsidR="00B86139" w:rsidRDefault="0062734A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音樂</w:t>
            </w:r>
          </w:p>
          <w:p w:rsidR="00B86139" w:rsidRDefault="0062734A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美術</w:t>
            </w:r>
          </w:p>
          <w:p w:rsidR="00B86139" w:rsidRDefault="0062734A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設計</w:t>
            </w:r>
          </w:p>
          <w:p w:rsidR="00B86139" w:rsidRDefault="0062734A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工藝</w:t>
            </w:r>
          </w:p>
          <w:p w:rsidR="00B86139" w:rsidRDefault="0062734A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家政</w:t>
            </w:r>
          </w:p>
          <w:p w:rsidR="00B86139" w:rsidRDefault="0062734A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舞蹈</w:t>
            </w:r>
          </w:p>
          <w:p w:rsidR="00B86139" w:rsidRDefault="0062734A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戲劇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電影</w:t>
            </w:r>
          </w:p>
          <w:p w:rsidR="00B86139" w:rsidRDefault="0062734A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其他：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62734A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球類</w:t>
            </w:r>
          </w:p>
          <w:p w:rsidR="00B86139" w:rsidRDefault="0062734A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田徑</w:t>
            </w:r>
          </w:p>
          <w:p w:rsidR="00B86139" w:rsidRDefault="0062734A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游泳</w:t>
            </w:r>
          </w:p>
          <w:p w:rsidR="00B86139" w:rsidRDefault="0062734A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民俗體育</w:t>
            </w:r>
          </w:p>
          <w:p w:rsidR="00B86139" w:rsidRDefault="0062734A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國術</w:t>
            </w:r>
          </w:p>
          <w:p w:rsidR="00B86139" w:rsidRDefault="0062734A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棋藝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牌藝</w:t>
            </w:r>
          </w:p>
          <w:p w:rsidR="00B86139" w:rsidRDefault="0062734A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廚藝</w:t>
            </w:r>
          </w:p>
          <w:p w:rsidR="00B86139" w:rsidRDefault="0062734A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爬山</w:t>
            </w:r>
          </w:p>
          <w:p w:rsidR="00B86139" w:rsidRDefault="0062734A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旅遊</w:t>
            </w:r>
          </w:p>
          <w:p w:rsidR="00B86139" w:rsidRDefault="0062734A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其他：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</w:p>
        </w:tc>
      </w:tr>
    </w:tbl>
    <w:p w:rsidR="00B86139" w:rsidRDefault="00B86139">
      <w:pPr>
        <w:pStyle w:val="a3"/>
        <w:ind w:left="840"/>
        <w:rPr>
          <w:rFonts w:ascii="新細明體" w:eastAsia="新細明體" w:hAnsi="新細明體"/>
          <w:b/>
        </w:rPr>
      </w:pPr>
    </w:p>
    <w:tbl>
      <w:tblPr>
        <w:tblW w:w="1031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B86139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優勢能力（專長領域）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弱勢能力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情意特質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817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認知特質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學科能力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認知特質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學科能力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情意特質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6415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62734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觀察能力</w:t>
            </w:r>
          </w:p>
          <w:p w:rsidR="00B86139" w:rsidRDefault="0062734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記憶能力</w:t>
            </w:r>
          </w:p>
          <w:p w:rsidR="00B86139" w:rsidRDefault="0062734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理解能力</w:t>
            </w:r>
          </w:p>
          <w:p w:rsidR="00B86139" w:rsidRDefault="0062734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推理能力</w:t>
            </w:r>
          </w:p>
          <w:p w:rsidR="00B86139" w:rsidRDefault="0062734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分析能力</w:t>
            </w:r>
          </w:p>
          <w:p w:rsidR="00B86139" w:rsidRDefault="0062734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應用能力</w:t>
            </w:r>
          </w:p>
          <w:p w:rsidR="00B86139" w:rsidRDefault="0062734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評鑑能力</w:t>
            </w:r>
          </w:p>
          <w:p w:rsidR="00B86139" w:rsidRDefault="0062734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創造能力</w:t>
            </w:r>
          </w:p>
          <w:p w:rsidR="00B86139" w:rsidRDefault="0062734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批判能力</w:t>
            </w:r>
          </w:p>
          <w:p w:rsidR="00B86139" w:rsidRDefault="0062734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問題解決</w:t>
            </w:r>
          </w:p>
          <w:p w:rsidR="00B86139" w:rsidRDefault="0062734A">
            <w:pPr>
              <w:pStyle w:val="a3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後設能力</w:t>
            </w:r>
          </w:p>
          <w:p w:rsidR="00B86139" w:rsidRDefault="0062734A">
            <w:pPr>
              <w:pStyle w:val="a3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其他：</w:t>
            </w:r>
          </w:p>
          <w:p w:rsidR="00B86139" w:rsidRDefault="0062734A">
            <w:pPr>
              <w:pStyle w:val="a3"/>
              <w:spacing w:line="440" w:lineRule="exact"/>
              <w:jc w:val="both"/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62734A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數學</w:t>
            </w:r>
          </w:p>
          <w:p w:rsidR="00B86139" w:rsidRDefault="0062734A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自然</w:t>
            </w:r>
          </w:p>
          <w:p w:rsidR="00B86139" w:rsidRDefault="0062734A">
            <w:pPr>
              <w:pStyle w:val="a3"/>
              <w:ind w:left="238" w:firstLine="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物理</w:t>
            </w:r>
          </w:p>
          <w:p w:rsidR="00B86139" w:rsidRDefault="0062734A">
            <w:pPr>
              <w:pStyle w:val="a3"/>
              <w:ind w:left="238" w:firstLine="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生物</w:t>
            </w:r>
          </w:p>
          <w:p w:rsidR="00B86139" w:rsidRDefault="0062734A">
            <w:pPr>
              <w:pStyle w:val="a3"/>
              <w:ind w:left="238" w:firstLine="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化學</w:t>
            </w:r>
          </w:p>
          <w:p w:rsidR="00B86139" w:rsidRDefault="0062734A">
            <w:pPr>
              <w:pStyle w:val="a3"/>
              <w:ind w:left="238" w:firstLine="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地科</w:t>
            </w:r>
          </w:p>
          <w:p w:rsidR="00B86139" w:rsidRDefault="0062734A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語文</w:t>
            </w:r>
          </w:p>
          <w:p w:rsidR="00B86139" w:rsidRDefault="0062734A">
            <w:pPr>
              <w:pStyle w:val="a3"/>
              <w:ind w:firstLine="2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國文</w:t>
            </w:r>
          </w:p>
          <w:p w:rsidR="00B86139" w:rsidRDefault="0062734A">
            <w:pPr>
              <w:pStyle w:val="a3"/>
              <w:ind w:firstLine="2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英文</w:t>
            </w:r>
          </w:p>
          <w:p w:rsidR="00B86139" w:rsidRDefault="0062734A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社會</w:t>
            </w:r>
          </w:p>
          <w:p w:rsidR="00B86139" w:rsidRDefault="0062734A">
            <w:pPr>
              <w:pStyle w:val="a3"/>
              <w:ind w:firstLine="2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歷史</w:t>
            </w:r>
          </w:p>
          <w:p w:rsidR="00B86139" w:rsidRDefault="0062734A">
            <w:pPr>
              <w:pStyle w:val="a3"/>
              <w:ind w:firstLine="2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地理</w:t>
            </w:r>
          </w:p>
          <w:p w:rsidR="00B86139" w:rsidRDefault="0062734A">
            <w:pPr>
              <w:pStyle w:val="a3"/>
              <w:ind w:firstLine="2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公民</w:t>
            </w:r>
          </w:p>
          <w:p w:rsidR="00B86139" w:rsidRDefault="0062734A">
            <w:pPr>
              <w:pStyle w:val="a3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資訊</w:t>
            </w:r>
          </w:p>
          <w:p w:rsidR="00B86139" w:rsidRDefault="0062734A">
            <w:pPr>
              <w:pStyle w:val="a3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其他：</w:t>
            </w:r>
          </w:p>
          <w:p w:rsidR="00B86139" w:rsidRDefault="0062734A">
            <w:pPr>
              <w:pStyle w:val="a3"/>
              <w:spacing w:line="44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62734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觀察能力</w:t>
            </w:r>
          </w:p>
          <w:p w:rsidR="00B86139" w:rsidRDefault="0062734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記憶能力</w:t>
            </w:r>
          </w:p>
          <w:p w:rsidR="00B86139" w:rsidRDefault="0062734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理解能力</w:t>
            </w:r>
          </w:p>
          <w:p w:rsidR="00B86139" w:rsidRDefault="0062734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推理能力</w:t>
            </w:r>
          </w:p>
          <w:p w:rsidR="00B86139" w:rsidRDefault="0062734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分析能力</w:t>
            </w:r>
          </w:p>
          <w:p w:rsidR="00B86139" w:rsidRDefault="0062734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應用能力</w:t>
            </w:r>
          </w:p>
          <w:p w:rsidR="00B86139" w:rsidRDefault="0062734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評鑑能力</w:t>
            </w:r>
          </w:p>
          <w:p w:rsidR="00B86139" w:rsidRDefault="0062734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創造能力</w:t>
            </w:r>
          </w:p>
          <w:p w:rsidR="00B86139" w:rsidRDefault="0062734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批判能力</w:t>
            </w:r>
          </w:p>
          <w:p w:rsidR="00B86139" w:rsidRDefault="0062734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問題解決</w:t>
            </w:r>
          </w:p>
          <w:p w:rsidR="00B86139" w:rsidRDefault="0062734A">
            <w:pPr>
              <w:pStyle w:val="a3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後設能力</w:t>
            </w:r>
          </w:p>
          <w:p w:rsidR="00B86139" w:rsidRDefault="0062734A">
            <w:pPr>
              <w:pStyle w:val="a3"/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其他：</w:t>
            </w:r>
          </w:p>
          <w:p w:rsidR="00B86139" w:rsidRDefault="0062734A">
            <w:pPr>
              <w:pStyle w:val="a3"/>
              <w:spacing w:line="440" w:lineRule="exact"/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62734A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數學</w:t>
            </w:r>
          </w:p>
          <w:p w:rsidR="00B86139" w:rsidRDefault="0062734A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自然</w:t>
            </w:r>
          </w:p>
          <w:p w:rsidR="00B86139" w:rsidRDefault="0062734A">
            <w:pPr>
              <w:pStyle w:val="a3"/>
              <w:ind w:left="238" w:firstLine="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物理</w:t>
            </w:r>
          </w:p>
          <w:p w:rsidR="00B86139" w:rsidRDefault="0062734A">
            <w:pPr>
              <w:pStyle w:val="a3"/>
              <w:ind w:left="238" w:firstLine="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生物</w:t>
            </w:r>
          </w:p>
          <w:p w:rsidR="00B86139" w:rsidRDefault="0062734A">
            <w:pPr>
              <w:pStyle w:val="a3"/>
              <w:ind w:left="238" w:firstLine="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化學</w:t>
            </w:r>
          </w:p>
          <w:p w:rsidR="00B86139" w:rsidRDefault="0062734A">
            <w:pPr>
              <w:pStyle w:val="a3"/>
              <w:ind w:left="238" w:firstLine="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地科</w:t>
            </w:r>
          </w:p>
          <w:p w:rsidR="00B86139" w:rsidRDefault="0062734A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語文</w:t>
            </w:r>
          </w:p>
          <w:p w:rsidR="00B86139" w:rsidRDefault="0062734A">
            <w:pPr>
              <w:pStyle w:val="a3"/>
              <w:ind w:firstLine="2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國文</w:t>
            </w:r>
          </w:p>
          <w:p w:rsidR="00B86139" w:rsidRDefault="0062734A">
            <w:pPr>
              <w:pStyle w:val="a3"/>
              <w:ind w:firstLine="2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英文</w:t>
            </w:r>
          </w:p>
          <w:p w:rsidR="00B86139" w:rsidRDefault="0062734A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社會</w:t>
            </w:r>
          </w:p>
          <w:p w:rsidR="00B86139" w:rsidRDefault="0062734A">
            <w:pPr>
              <w:pStyle w:val="a3"/>
              <w:ind w:firstLine="2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歷史</w:t>
            </w:r>
          </w:p>
          <w:p w:rsidR="00B86139" w:rsidRDefault="0062734A">
            <w:pPr>
              <w:pStyle w:val="a3"/>
              <w:ind w:firstLine="2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地理</w:t>
            </w:r>
          </w:p>
          <w:p w:rsidR="00B86139" w:rsidRDefault="0062734A">
            <w:pPr>
              <w:pStyle w:val="a3"/>
              <w:ind w:firstLine="2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公民</w:t>
            </w:r>
          </w:p>
          <w:p w:rsidR="00B86139" w:rsidRDefault="0062734A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資訊</w:t>
            </w:r>
          </w:p>
          <w:p w:rsidR="00B86139" w:rsidRDefault="0062734A">
            <w:pPr>
              <w:pStyle w:val="a3"/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其他：</w:t>
            </w:r>
          </w:p>
          <w:p w:rsidR="00B86139" w:rsidRDefault="0062734A">
            <w:pPr>
              <w:pStyle w:val="a3"/>
              <w:spacing w:line="440" w:lineRule="exact"/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62734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專注能力</w:t>
            </w:r>
          </w:p>
          <w:p w:rsidR="00B86139" w:rsidRDefault="0062734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成就動機</w:t>
            </w:r>
          </w:p>
          <w:p w:rsidR="00B86139" w:rsidRDefault="0062734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要求完美</w:t>
            </w:r>
          </w:p>
          <w:p w:rsidR="00B86139" w:rsidRDefault="0062734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溝通協調</w:t>
            </w:r>
          </w:p>
          <w:p w:rsidR="00B86139" w:rsidRDefault="0062734A">
            <w:pPr>
              <w:pStyle w:val="a3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情緒控制</w:t>
            </w:r>
          </w:p>
          <w:p w:rsidR="00B86139" w:rsidRDefault="0062734A">
            <w:pPr>
              <w:pStyle w:val="a3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挫折容忍</w:t>
            </w:r>
          </w:p>
          <w:p w:rsidR="00B86139" w:rsidRDefault="0062734A">
            <w:pPr>
              <w:pStyle w:val="a3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正向思考</w:t>
            </w:r>
          </w:p>
          <w:p w:rsidR="00B86139" w:rsidRDefault="0062734A">
            <w:pPr>
              <w:pStyle w:val="a3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領導能力</w:t>
            </w:r>
          </w:p>
          <w:p w:rsidR="00B86139" w:rsidRDefault="0062734A">
            <w:pPr>
              <w:pStyle w:val="a3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合作能力</w:t>
            </w:r>
          </w:p>
          <w:p w:rsidR="00B86139" w:rsidRDefault="0062734A">
            <w:pPr>
              <w:pStyle w:val="a3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自信心</w:t>
            </w:r>
          </w:p>
          <w:p w:rsidR="00B86139" w:rsidRDefault="0062734A">
            <w:pPr>
              <w:pStyle w:val="a3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同理心</w:t>
            </w:r>
          </w:p>
          <w:p w:rsidR="00B86139" w:rsidRDefault="0062734A">
            <w:pPr>
              <w:pStyle w:val="a3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復原力</w:t>
            </w:r>
          </w:p>
          <w:p w:rsidR="00B86139" w:rsidRDefault="0062734A">
            <w:pPr>
              <w:pStyle w:val="a3"/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其他：</w:t>
            </w:r>
          </w:p>
          <w:p w:rsidR="00B86139" w:rsidRDefault="0062734A">
            <w:pPr>
              <w:pStyle w:val="a3"/>
              <w:spacing w:line="440" w:lineRule="exact"/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</w:p>
        </w:tc>
      </w:tr>
    </w:tbl>
    <w:p w:rsidR="00B86139" w:rsidRDefault="0062734A">
      <w:pPr>
        <w:pStyle w:val="a3"/>
        <w:ind w:right="23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本表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頁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修自資優學生個別輔導計畫（</w:t>
      </w:r>
      <w:r>
        <w:rPr>
          <w:rFonts w:ascii="Times New Roman" w:eastAsia="標楷體" w:hAnsi="Times New Roman"/>
        </w:rPr>
        <w:t>IGP</w:t>
      </w:r>
      <w:r>
        <w:rPr>
          <w:rFonts w:ascii="Times New Roman" w:eastAsia="標楷體" w:hAnsi="Times New Roman"/>
        </w:rPr>
        <w:t>），編製者：郭靜姿、蔡明富、于曉平、周建志</w:t>
      </w:r>
    </w:p>
    <w:p w:rsidR="00B86139" w:rsidRDefault="0062734A">
      <w:pPr>
        <w:pStyle w:val="a3"/>
        <w:numPr>
          <w:ilvl w:val="0"/>
          <w:numId w:val="1"/>
        </w:numPr>
      </w:pPr>
      <w:r>
        <w:rPr>
          <w:rFonts w:ascii="標楷體" w:eastAsia="標楷體" w:hAnsi="標楷體"/>
          <w:b/>
          <w:sz w:val="40"/>
        </w:rPr>
        <w:t>教育需求評估</w:t>
      </w:r>
    </w:p>
    <w:tbl>
      <w:tblPr>
        <w:tblW w:w="102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697"/>
        <w:gridCol w:w="1394"/>
        <w:gridCol w:w="3192"/>
        <w:gridCol w:w="4254"/>
      </w:tblGrid>
      <w:tr w:rsidR="00B86139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10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教育需求與輔導建議事項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2183"/>
          <w:jc w:val="center"/>
        </w:trPr>
        <w:tc>
          <w:tcPr>
            <w:tcW w:w="1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需求</w:t>
            </w:r>
          </w:p>
          <w:p w:rsidR="00B86139" w:rsidRDefault="0062734A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調整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認知</w:t>
            </w:r>
          </w:p>
          <w:p w:rsidR="00B86139" w:rsidRDefault="006273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</w:t>
            </w:r>
          </w:p>
          <w:p w:rsidR="00B86139" w:rsidRDefault="006273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方面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spacing w:line="0" w:lineRule="atLeast"/>
            </w:pPr>
            <w:r>
              <w:rPr>
                <w:rFonts w:ascii="標楷體" w:eastAsia="標楷體" w:hAnsi="標楷體"/>
                <w:spacing w:val="-12"/>
              </w:rPr>
              <w:t>□</w:t>
            </w:r>
            <w:r>
              <w:rPr>
                <w:rFonts w:ascii="標楷體" w:eastAsia="標楷體" w:hAnsi="標楷體"/>
                <w:spacing w:val="-12"/>
              </w:rPr>
              <w:t>內容調整（</w:t>
            </w:r>
            <w:r>
              <w:rPr>
                <w:rFonts w:ascii="標楷體" w:eastAsia="標楷體" w:hAnsi="標楷體"/>
                <w:spacing w:val="-12"/>
              </w:rPr>
              <w:t>□</w:t>
            </w:r>
            <w:r>
              <w:rPr>
                <w:rFonts w:ascii="標楷體" w:eastAsia="標楷體" w:hAnsi="標楷體"/>
                <w:spacing w:val="-12"/>
              </w:rPr>
              <w:t>加深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加廣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濃縮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其他</w:t>
            </w:r>
            <w:r>
              <w:rPr>
                <w:rFonts w:ascii="標楷體" w:eastAsia="標楷體" w:hAnsi="標楷體"/>
                <w:spacing w:val="-12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/>
                <w:spacing w:val="-12"/>
              </w:rPr>
              <w:t>）</w:t>
            </w:r>
          </w:p>
          <w:p w:rsidR="00B86139" w:rsidRDefault="0062734A">
            <w:pPr>
              <w:spacing w:line="0" w:lineRule="atLeast"/>
              <w:jc w:val="both"/>
              <w:rPr>
                <w:rFonts w:ascii="標楷體" w:eastAsia="標楷體" w:hAnsi="標楷體"/>
                <w:spacing w:val="-12"/>
              </w:rPr>
            </w:pPr>
            <w:r>
              <w:rPr>
                <w:rFonts w:ascii="標楷體" w:eastAsia="標楷體" w:hAnsi="標楷體"/>
                <w:spacing w:val="-12"/>
              </w:rPr>
              <w:t>□</w:t>
            </w:r>
            <w:r>
              <w:rPr>
                <w:rFonts w:ascii="標楷體" w:eastAsia="標楷體" w:hAnsi="標楷體"/>
                <w:spacing w:val="-12"/>
              </w:rPr>
              <w:t>歷程調整</w:t>
            </w:r>
            <w:proofErr w:type="gramStart"/>
            <w:r>
              <w:rPr>
                <w:rFonts w:ascii="標楷體" w:eastAsia="標楷體" w:hAnsi="標楷體"/>
                <w:spacing w:val="-12"/>
              </w:rPr>
              <w:t>（</w:t>
            </w:r>
            <w:proofErr w:type="gramEnd"/>
            <w:r>
              <w:rPr>
                <w:rFonts w:ascii="標楷體" w:eastAsia="標楷體" w:hAnsi="標楷體"/>
                <w:spacing w:val="-12"/>
              </w:rPr>
              <w:t>□</w:t>
            </w:r>
            <w:r>
              <w:rPr>
                <w:rFonts w:ascii="標楷體" w:eastAsia="標楷體" w:hAnsi="標楷體"/>
                <w:spacing w:val="-12"/>
              </w:rPr>
              <w:t>思考訓練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研究方法訓練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學習策略訓練</w:t>
            </w:r>
          </w:p>
          <w:p w:rsidR="00B86139" w:rsidRDefault="0062734A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pacing w:val="-12"/>
              </w:rPr>
              <w:t>□</w:t>
            </w:r>
            <w:r>
              <w:rPr>
                <w:rFonts w:ascii="標楷體" w:eastAsia="標楷體" w:hAnsi="標楷體"/>
                <w:spacing w:val="-12"/>
              </w:rPr>
              <w:t>科技工具運用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學習方法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其他</w:t>
            </w:r>
            <w:r>
              <w:rPr>
                <w:rFonts w:ascii="標楷體" w:eastAsia="標楷體" w:hAnsi="標楷體"/>
                <w:spacing w:val="-12"/>
                <w:u w:val="single"/>
              </w:rPr>
              <w:t xml:space="preserve">           </w:t>
            </w:r>
            <w:proofErr w:type="gramStart"/>
            <w:r>
              <w:rPr>
                <w:rFonts w:ascii="標楷體" w:eastAsia="標楷體" w:hAnsi="標楷體"/>
                <w:spacing w:val="-12"/>
              </w:rPr>
              <w:t>）</w:t>
            </w:r>
            <w:proofErr w:type="gramEnd"/>
          </w:p>
          <w:p w:rsidR="00B86139" w:rsidRDefault="0062734A">
            <w:pPr>
              <w:spacing w:line="0" w:lineRule="atLeast"/>
              <w:jc w:val="both"/>
              <w:rPr>
                <w:rFonts w:ascii="標楷體" w:eastAsia="標楷體" w:hAnsi="標楷體"/>
                <w:spacing w:val="-12"/>
              </w:rPr>
            </w:pPr>
            <w:r>
              <w:rPr>
                <w:rFonts w:ascii="標楷體" w:eastAsia="標楷體" w:hAnsi="標楷體"/>
                <w:spacing w:val="-12"/>
              </w:rPr>
              <w:t>□</w:t>
            </w:r>
            <w:r>
              <w:rPr>
                <w:rFonts w:ascii="標楷體" w:eastAsia="標楷體" w:hAnsi="標楷體"/>
                <w:spacing w:val="-12"/>
              </w:rPr>
              <w:t>結果調整</w:t>
            </w:r>
            <w:proofErr w:type="gramStart"/>
            <w:r>
              <w:rPr>
                <w:rFonts w:ascii="標楷體" w:eastAsia="標楷體" w:hAnsi="標楷體"/>
                <w:spacing w:val="-12"/>
              </w:rPr>
              <w:t>（</w:t>
            </w:r>
            <w:proofErr w:type="gramEnd"/>
            <w:r>
              <w:rPr>
                <w:rFonts w:ascii="標楷體" w:eastAsia="標楷體" w:hAnsi="標楷體"/>
                <w:spacing w:val="-12"/>
              </w:rPr>
              <w:t>□</w:t>
            </w:r>
            <w:r>
              <w:rPr>
                <w:rFonts w:ascii="標楷體" w:eastAsia="標楷體" w:hAnsi="標楷體"/>
                <w:spacing w:val="-12"/>
              </w:rPr>
              <w:t>作業調整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評量調整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成果品質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成果分享</w:t>
            </w:r>
          </w:p>
          <w:p w:rsidR="00B86139" w:rsidRDefault="0062734A">
            <w:pPr>
              <w:spacing w:line="0" w:lineRule="atLeast"/>
              <w:jc w:val="both"/>
              <w:rPr>
                <w:rFonts w:ascii="標楷體" w:eastAsia="標楷體" w:hAnsi="標楷體"/>
                <w:spacing w:val="-12"/>
              </w:rPr>
            </w:pPr>
            <w:r>
              <w:rPr>
                <w:rFonts w:ascii="標楷體" w:eastAsia="標楷體" w:hAnsi="標楷體"/>
                <w:spacing w:val="-12"/>
              </w:rPr>
              <w:t>□</w:t>
            </w:r>
            <w:r>
              <w:rPr>
                <w:rFonts w:ascii="標楷體" w:eastAsia="標楷體" w:hAnsi="標楷體"/>
                <w:spacing w:val="-12"/>
              </w:rPr>
              <w:t>其他</w:t>
            </w:r>
            <w:r>
              <w:rPr>
                <w:rFonts w:ascii="標楷體" w:eastAsia="標楷體" w:hAnsi="標楷體"/>
                <w:spacing w:val="-12"/>
              </w:rPr>
              <w:t xml:space="preserve">                                     </w:t>
            </w:r>
            <w:proofErr w:type="gramStart"/>
            <w:r>
              <w:rPr>
                <w:rFonts w:ascii="標楷體" w:eastAsia="標楷體" w:hAnsi="標楷體"/>
                <w:spacing w:val="-12"/>
              </w:rPr>
              <w:t>）</w:t>
            </w:r>
            <w:proofErr w:type="gramEnd"/>
          </w:p>
          <w:p w:rsidR="00B86139" w:rsidRDefault="0062734A">
            <w:pPr>
              <w:spacing w:line="0" w:lineRule="atLeast"/>
              <w:jc w:val="both"/>
              <w:rPr>
                <w:rFonts w:ascii="標楷體" w:eastAsia="標楷體" w:hAnsi="標楷體"/>
                <w:spacing w:val="-12"/>
              </w:rPr>
            </w:pPr>
            <w:r>
              <w:rPr>
                <w:rFonts w:ascii="標楷體" w:eastAsia="標楷體" w:hAnsi="標楷體"/>
                <w:spacing w:val="-12"/>
              </w:rPr>
              <w:t>□</w:t>
            </w:r>
            <w:r>
              <w:rPr>
                <w:rFonts w:ascii="標楷體" w:eastAsia="標楷體" w:hAnsi="標楷體"/>
                <w:spacing w:val="-12"/>
              </w:rPr>
              <w:t>環境調整</w:t>
            </w:r>
            <w:proofErr w:type="gramStart"/>
            <w:r>
              <w:rPr>
                <w:rFonts w:ascii="標楷體" w:eastAsia="標楷體" w:hAnsi="標楷體"/>
                <w:spacing w:val="-12"/>
              </w:rPr>
              <w:t>（</w:t>
            </w:r>
            <w:proofErr w:type="gramEnd"/>
            <w:r>
              <w:rPr>
                <w:rFonts w:ascii="標楷體" w:eastAsia="標楷體" w:hAnsi="標楷體"/>
                <w:spacing w:val="-12"/>
              </w:rPr>
              <w:t>□</w:t>
            </w:r>
            <w:r>
              <w:rPr>
                <w:rFonts w:ascii="標楷體" w:eastAsia="標楷體" w:hAnsi="標楷體"/>
                <w:spacing w:val="-12"/>
              </w:rPr>
              <w:t>自學空間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校外學習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興趣中心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校外交流</w:t>
            </w:r>
          </w:p>
          <w:p w:rsidR="00B86139" w:rsidRDefault="0062734A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pacing w:val="-12"/>
              </w:rPr>
              <w:t>□</w:t>
            </w:r>
            <w:r>
              <w:rPr>
                <w:rFonts w:ascii="標楷體" w:eastAsia="標楷體" w:hAnsi="標楷體"/>
                <w:spacing w:val="-12"/>
              </w:rPr>
              <w:t>其他</w:t>
            </w:r>
            <w:r>
              <w:rPr>
                <w:rFonts w:ascii="標楷體" w:eastAsia="標楷體" w:hAnsi="標楷體"/>
                <w:spacing w:val="-12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  <w:spacing w:val="-12"/>
                <w:u w:val="single"/>
              </w:rPr>
              <w:t xml:space="preserve">                   </w:t>
            </w:r>
            <w:proofErr w:type="gramStart"/>
            <w:r>
              <w:rPr>
                <w:rFonts w:ascii="標楷體" w:eastAsia="標楷體" w:hAnsi="標楷體"/>
                <w:spacing w:val="-12"/>
              </w:rPr>
              <w:t>）</w:t>
            </w:r>
            <w:proofErr w:type="gramEnd"/>
          </w:p>
          <w:p w:rsidR="00B86139" w:rsidRDefault="0062734A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pacing w:val="-12"/>
              </w:rPr>
              <w:t>□</w:t>
            </w:r>
            <w:r>
              <w:rPr>
                <w:rFonts w:ascii="標楷體" w:eastAsia="標楷體" w:hAnsi="標楷體"/>
                <w:spacing w:val="-12"/>
              </w:rPr>
              <w:t>學習節數</w:t>
            </w:r>
            <w:r>
              <w:rPr>
                <w:rFonts w:ascii="標楷體" w:eastAsia="標楷體" w:hAnsi="標楷體"/>
                <w:spacing w:val="-12"/>
              </w:rPr>
              <w:t>/</w:t>
            </w:r>
            <w:r>
              <w:rPr>
                <w:rFonts w:ascii="標楷體" w:eastAsia="標楷體" w:hAnsi="標楷體"/>
                <w:spacing w:val="-12"/>
              </w:rPr>
              <w:t>學分數調整（</w:t>
            </w:r>
            <w:r>
              <w:rPr>
                <w:rFonts w:ascii="標楷體" w:eastAsia="標楷體" w:hAnsi="標楷體"/>
                <w:spacing w:val="-12"/>
              </w:rPr>
              <w:t>□ _________________</w:t>
            </w:r>
            <w:r>
              <w:rPr>
                <w:rFonts w:ascii="標楷體" w:eastAsia="標楷體" w:hAnsi="標楷體"/>
                <w:spacing w:val="-12"/>
              </w:rPr>
              <w:t>以文字敘述調整內容）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1469"/>
          <w:jc w:val="center"/>
        </w:trPr>
        <w:tc>
          <w:tcPr>
            <w:tcW w:w="13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情意</w:t>
            </w:r>
          </w:p>
          <w:p w:rsidR="00B86139" w:rsidRDefault="006273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輔導</w:t>
            </w:r>
          </w:p>
          <w:p w:rsidR="00B86139" w:rsidRDefault="006273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方面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2"/>
              </w:rPr>
            </w:pPr>
            <w:r>
              <w:rPr>
                <w:rFonts w:ascii="標楷體" w:eastAsia="標楷體" w:hAnsi="標楷體"/>
                <w:spacing w:val="-12"/>
              </w:rPr>
              <w:t>□</w:t>
            </w:r>
            <w:r>
              <w:rPr>
                <w:rFonts w:ascii="標楷體" w:eastAsia="標楷體" w:hAnsi="標楷體"/>
                <w:spacing w:val="-12"/>
              </w:rPr>
              <w:t>輔導重點</w:t>
            </w:r>
            <w:r>
              <w:rPr>
                <w:rFonts w:ascii="標楷體" w:eastAsia="標楷體" w:hAnsi="標楷體"/>
                <w:spacing w:val="-12"/>
              </w:rPr>
              <w:t xml:space="preserve"> (□</w:t>
            </w:r>
            <w:r>
              <w:rPr>
                <w:rFonts w:ascii="標楷體" w:eastAsia="標楷體" w:hAnsi="標楷體"/>
                <w:spacing w:val="-12"/>
              </w:rPr>
              <w:t>情意技能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親子互動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同儕互動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情緒調適</w:t>
            </w:r>
          </w:p>
          <w:p w:rsidR="00B86139" w:rsidRDefault="0062734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2"/>
              </w:rPr>
            </w:pPr>
            <w:r>
              <w:rPr>
                <w:rFonts w:ascii="標楷體" w:eastAsia="標楷體" w:hAnsi="標楷體"/>
                <w:spacing w:val="-12"/>
              </w:rPr>
              <w:t>□</w:t>
            </w:r>
            <w:r>
              <w:rPr>
                <w:rFonts w:ascii="標楷體" w:eastAsia="標楷體" w:hAnsi="標楷體"/>
                <w:spacing w:val="-12"/>
              </w:rPr>
              <w:t>壓力調適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自我認識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服務關懷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自我期待</w:t>
            </w:r>
          </w:p>
          <w:p w:rsidR="00B86139" w:rsidRDefault="0062734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2"/>
              </w:rPr>
            </w:pPr>
            <w:r>
              <w:rPr>
                <w:rFonts w:ascii="標楷體" w:eastAsia="標楷體" w:hAnsi="標楷體"/>
                <w:spacing w:val="-12"/>
              </w:rPr>
              <w:t>□</w:t>
            </w:r>
            <w:r>
              <w:rPr>
                <w:rFonts w:ascii="標楷體" w:eastAsia="標楷體" w:hAnsi="標楷體"/>
                <w:spacing w:val="-12"/>
              </w:rPr>
              <w:t>學習動機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生涯規劃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其他</w:t>
            </w:r>
            <w:r>
              <w:rPr>
                <w:rFonts w:ascii="標楷體" w:eastAsia="標楷體" w:hAnsi="標楷體"/>
                <w:spacing w:val="-12"/>
              </w:rPr>
              <w:t xml:space="preserve">             </w:t>
            </w:r>
            <w:proofErr w:type="gramStart"/>
            <w:r>
              <w:rPr>
                <w:rFonts w:ascii="標楷體" w:eastAsia="標楷體" w:hAnsi="標楷體"/>
                <w:spacing w:val="-12"/>
              </w:rPr>
              <w:t>）</w:t>
            </w:r>
            <w:proofErr w:type="gramEnd"/>
          </w:p>
          <w:p w:rsidR="00B86139" w:rsidRDefault="0062734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2"/>
              </w:rPr>
            </w:pPr>
            <w:r>
              <w:rPr>
                <w:rFonts w:ascii="標楷體" w:eastAsia="標楷體" w:hAnsi="標楷體"/>
                <w:spacing w:val="-12"/>
              </w:rPr>
              <w:t>□</w:t>
            </w:r>
            <w:r>
              <w:rPr>
                <w:rFonts w:ascii="標楷體" w:eastAsia="標楷體" w:hAnsi="標楷體"/>
                <w:spacing w:val="-12"/>
              </w:rPr>
              <w:t>輔導方式</w:t>
            </w:r>
            <w:proofErr w:type="gramStart"/>
            <w:r>
              <w:rPr>
                <w:rFonts w:ascii="標楷體" w:eastAsia="標楷體" w:hAnsi="標楷體"/>
                <w:spacing w:val="-12"/>
              </w:rPr>
              <w:t>（</w:t>
            </w:r>
            <w:proofErr w:type="gramEnd"/>
            <w:r>
              <w:rPr>
                <w:rFonts w:ascii="標楷體" w:eastAsia="標楷體" w:hAnsi="標楷體"/>
                <w:spacing w:val="-12"/>
              </w:rPr>
              <w:t>□</w:t>
            </w:r>
            <w:r>
              <w:rPr>
                <w:rFonts w:ascii="標楷體" w:eastAsia="標楷體" w:hAnsi="標楷體"/>
                <w:spacing w:val="-12"/>
              </w:rPr>
              <w:t>融入課程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團體輔導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小組輔導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個別輔導</w:t>
            </w:r>
            <w:r>
              <w:rPr>
                <w:rFonts w:ascii="標楷體" w:eastAsia="標楷體" w:hAnsi="標楷體"/>
                <w:spacing w:val="-12"/>
              </w:rPr>
              <w:t xml:space="preserve">  </w:t>
            </w:r>
          </w:p>
          <w:p w:rsidR="00B86139" w:rsidRDefault="0062734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2"/>
              </w:rPr>
            </w:pPr>
            <w:r>
              <w:rPr>
                <w:rFonts w:ascii="標楷體" w:eastAsia="標楷體" w:hAnsi="標楷體"/>
                <w:spacing w:val="-12"/>
              </w:rPr>
              <w:t xml:space="preserve">             □</w:t>
            </w:r>
            <w:r>
              <w:rPr>
                <w:rFonts w:ascii="標楷體" w:eastAsia="標楷體" w:hAnsi="標楷體"/>
                <w:spacing w:val="-12"/>
              </w:rPr>
              <w:t>親職教育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其他</w:t>
            </w:r>
            <w:r>
              <w:rPr>
                <w:rFonts w:ascii="標楷體" w:eastAsia="標楷體" w:hAnsi="標楷體"/>
                <w:spacing w:val="-12"/>
              </w:rPr>
              <w:t xml:space="preserve">                            </w:t>
            </w:r>
            <w:proofErr w:type="gramStart"/>
            <w:r>
              <w:rPr>
                <w:rFonts w:ascii="標楷體" w:eastAsia="標楷體" w:hAnsi="標楷體"/>
                <w:spacing w:val="-12"/>
              </w:rPr>
              <w:t>）</w:t>
            </w:r>
            <w:proofErr w:type="gramEnd"/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3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技能</w:t>
            </w:r>
          </w:p>
          <w:p w:rsidR="00B86139" w:rsidRDefault="006273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培訓</w:t>
            </w:r>
          </w:p>
          <w:p w:rsidR="00B86139" w:rsidRDefault="006273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方面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snapToGrid w:val="0"/>
              <w:spacing w:line="240" w:lineRule="atLeast"/>
              <w:ind w:left="1452" w:hanging="14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學習重點</w:t>
            </w:r>
            <w:r>
              <w:rPr>
                <w:rFonts w:ascii="標楷體" w:eastAsia="標楷體" w:hAnsi="標楷體"/>
              </w:rPr>
              <w:t xml:space="preserve"> (□</w:t>
            </w:r>
            <w:r>
              <w:rPr>
                <w:rFonts w:ascii="標楷體" w:eastAsia="標楷體" w:hAnsi="標楷體"/>
              </w:rPr>
              <w:t>生活技能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學習技能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時間管理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自我管理</w:t>
            </w:r>
          </w:p>
          <w:p w:rsidR="00B86139" w:rsidRDefault="0062734A">
            <w:pPr>
              <w:snapToGrid w:val="0"/>
              <w:spacing w:line="240" w:lineRule="atLeast"/>
              <w:ind w:left="1452" w:hanging="1452"/>
              <w:jc w:val="both"/>
            </w:pPr>
            <w:r>
              <w:rPr>
                <w:rFonts w:ascii="標楷體" w:eastAsia="標楷體" w:hAnsi="標楷體"/>
              </w:rPr>
              <w:t xml:space="preserve">            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:rsidR="00B86139" w:rsidRDefault="0062734A">
            <w:pPr>
              <w:snapToGrid w:val="0"/>
              <w:spacing w:line="240" w:lineRule="atLeast"/>
              <w:ind w:left="1452" w:hanging="14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培訓方式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融入學科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ascii="標楷體" w:eastAsia="標楷體" w:hAnsi="標楷體"/>
              </w:rPr>
              <w:t>團體訓練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小組訓練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個別訓練</w:t>
            </w:r>
          </w:p>
          <w:p w:rsidR="00B86139" w:rsidRDefault="0062734A">
            <w:pPr>
              <w:snapToGrid w:val="0"/>
              <w:spacing w:line="240" w:lineRule="atLeast"/>
              <w:ind w:left="1452" w:hanging="1452"/>
              <w:jc w:val="both"/>
            </w:pPr>
            <w:r>
              <w:rPr>
                <w:rFonts w:ascii="標楷體" w:eastAsia="標楷體" w:hAnsi="標楷體"/>
              </w:rPr>
              <w:t xml:space="preserve">            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1561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</w:t>
            </w:r>
          </w:p>
          <w:p w:rsidR="00B86139" w:rsidRDefault="0062734A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安排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部定課程</w:t>
            </w:r>
            <w:proofErr w:type="gram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領域</w:t>
            </w:r>
          </w:p>
          <w:p w:rsidR="00B86139" w:rsidRDefault="006273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學習</w:t>
            </w:r>
          </w:p>
          <w:p w:rsidR="00B86139" w:rsidRDefault="006273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139" w:rsidRDefault="0062734A">
            <w:pPr>
              <w:snapToGrid w:val="0"/>
              <w:spacing w:line="240" w:lineRule="atLeast"/>
              <w:ind w:left="1452" w:hanging="14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B86139" w:rsidRDefault="0062734A">
            <w:pPr>
              <w:snapToGrid w:val="0"/>
              <w:spacing w:line="240" w:lineRule="atLeast"/>
              <w:ind w:left="1452" w:hanging="14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國語文</w:t>
            </w:r>
            <w:r>
              <w:rPr>
                <w:rFonts w:ascii="標楷體" w:eastAsia="標楷體" w:hAnsi="標楷體"/>
              </w:rPr>
              <w:t xml:space="preserve">                     □</w:t>
            </w:r>
            <w:r>
              <w:rPr>
                <w:rFonts w:ascii="標楷體" w:eastAsia="標楷體" w:hAnsi="標楷體"/>
              </w:rPr>
              <w:t>自然科學</w:t>
            </w:r>
          </w:p>
          <w:p w:rsidR="00B86139" w:rsidRDefault="0062734A">
            <w:pPr>
              <w:snapToGrid w:val="0"/>
              <w:spacing w:line="240" w:lineRule="atLeast"/>
              <w:ind w:left="1452" w:hanging="14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英語文</w:t>
            </w:r>
            <w:r>
              <w:rPr>
                <w:rFonts w:ascii="標楷體" w:eastAsia="標楷體" w:hAnsi="標楷體"/>
              </w:rPr>
              <w:t xml:space="preserve">                     □</w:t>
            </w:r>
            <w:r>
              <w:rPr>
                <w:rFonts w:ascii="標楷體" w:eastAsia="標楷體" w:hAnsi="標楷體"/>
              </w:rPr>
              <w:t>藝術</w:t>
            </w:r>
          </w:p>
          <w:p w:rsidR="00B86139" w:rsidRDefault="0062734A">
            <w:pPr>
              <w:snapToGrid w:val="0"/>
              <w:spacing w:line="240" w:lineRule="atLeast"/>
              <w:ind w:left="1452" w:hanging="14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本土語文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新住民語文（國小）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綜合活動</w:t>
            </w:r>
          </w:p>
          <w:p w:rsidR="00B86139" w:rsidRDefault="0062734A">
            <w:pPr>
              <w:snapToGrid w:val="0"/>
              <w:spacing w:line="240" w:lineRule="atLeast"/>
              <w:ind w:left="1452" w:hanging="14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數學</w:t>
            </w:r>
            <w:r>
              <w:rPr>
                <w:rFonts w:ascii="標楷體" w:eastAsia="標楷體" w:hAnsi="標楷體"/>
              </w:rPr>
              <w:t xml:space="preserve">                       □</w:t>
            </w:r>
            <w:r>
              <w:rPr>
                <w:rFonts w:ascii="標楷體" w:eastAsia="標楷體" w:hAnsi="標楷體"/>
              </w:rPr>
              <w:t>科技</w:t>
            </w:r>
          </w:p>
          <w:p w:rsidR="00B86139" w:rsidRDefault="0062734A">
            <w:pPr>
              <w:snapToGrid w:val="0"/>
              <w:spacing w:line="240" w:lineRule="atLeast"/>
              <w:ind w:left="1452" w:hanging="14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社會</w:t>
            </w:r>
            <w:r>
              <w:rPr>
                <w:rFonts w:ascii="標楷體" w:eastAsia="標楷體" w:hAnsi="標楷體"/>
              </w:rPr>
              <w:t xml:space="preserve">                       □</w:t>
            </w:r>
            <w:r>
              <w:rPr>
                <w:rFonts w:ascii="標楷體" w:eastAsia="標楷體" w:hAnsi="標楷體"/>
              </w:rPr>
              <w:t>健康與體育</w:t>
            </w:r>
          </w:p>
          <w:p w:rsidR="00B86139" w:rsidRDefault="0062734A">
            <w:pPr>
              <w:snapToGrid w:val="0"/>
              <w:spacing w:line="240" w:lineRule="atLeast"/>
              <w:ind w:left="1452" w:hanging="14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生活課程</w:t>
            </w:r>
            <w:r>
              <w:rPr>
                <w:rFonts w:ascii="標楷體" w:eastAsia="標楷體" w:hAnsi="標楷體"/>
              </w:rPr>
              <w:tab/>
              <w:t xml:space="preserve">                 □</w:t>
            </w:r>
            <w:r>
              <w:rPr>
                <w:rFonts w:ascii="標楷體" w:eastAsia="標楷體" w:hAnsi="標楷體"/>
              </w:rPr>
              <w:t>全民國防教育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校訂</w:t>
            </w:r>
          </w:p>
          <w:p w:rsidR="00B86139" w:rsidRDefault="0062734A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特殊</w:t>
            </w:r>
          </w:p>
          <w:p w:rsidR="00B86139" w:rsidRDefault="006273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需求</w:t>
            </w:r>
          </w:p>
          <w:p w:rsidR="00B86139" w:rsidRDefault="006273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snapToGrid w:val="0"/>
              <w:spacing w:line="240" w:lineRule="atLeast"/>
              <w:ind w:left="1452" w:hanging="14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專長領域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snapToGrid w:val="0"/>
              <w:spacing w:line="240" w:lineRule="atLeast"/>
              <w:ind w:left="1452" w:hanging="14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生活管理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社會技巧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學習策略</w:t>
            </w:r>
          </w:p>
          <w:p w:rsidR="00B86139" w:rsidRDefault="0062734A">
            <w:pPr>
              <w:snapToGrid w:val="0"/>
              <w:spacing w:line="240" w:lineRule="atLeast"/>
              <w:ind w:left="1452" w:hanging="14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職業教育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定向行動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點字</w:t>
            </w:r>
          </w:p>
          <w:p w:rsidR="00B86139" w:rsidRDefault="0062734A">
            <w:pPr>
              <w:snapToGrid w:val="0"/>
              <w:spacing w:line="240" w:lineRule="atLeast"/>
              <w:ind w:left="1452" w:hanging="14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溝通訓練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功能性動作訓練</w:t>
            </w:r>
          </w:p>
          <w:p w:rsidR="00B86139" w:rsidRDefault="0062734A">
            <w:pPr>
              <w:snapToGrid w:val="0"/>
              <w:spacing w:line="240" w:lineRule="atLeast"/>
              <w:ind w:left="1452" w:hanging="14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輔助科技應用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1121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snapToGrid w:val="0"/>
              <w:spacing w:line="240" w:lineRule="atLeast"/>
              <w:ind w:left="329" w:hanging="32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創造力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ascii="標楷體" w:eastAsia="標楷體" w:hAnsi="標楷體"/>
              </w:rPr>
              <w:t>領導才能</w:t>
            </w:r>
          </w:p>
          <w:p w:rsidR="00B86139" w:rsidRDefault="0062734A">
            <w:pPr>
              <w:snapToGrid w:val="0"/>
              <w:spacing w:line="240" w:lineRule="atLeast"/>
              <w:ind w:left="329" w:hanging="329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獨立研究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情意發展</w:t>
            </w:r>
            <w:r>
              <w:rPr>
                <w:rFonts w:ascii="標楷體" w:eastAsia="標楷體" w:hAnsi="標楷體"/>
              </w:rPr>
              <w:t xml:space="preserve">   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B86139">
            <w:pPr>
              <w:snapToGrid w:val="0"/>
              <w:spacing w:line="240" w:lineRule="atLeast"/>
              <w:ind w:left="1452" w:hanging="1452"/>
              <w:jc w:val="both"/>
              <w:rPr>
                <w:rFonts w:ascii="標楷體" w:eastAsia="標楷體" w:hAnsi="標楷體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1469"/>
          <w:jc w:val="center"/>
        </w:trPr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相關</w:t>
            </w:r>
          </w:p>
          <w:p w:rsidR="00B86139" w:rsidRDefault="0062734A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需求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相關</w:t>
            </w:r>
          </w:p>
          <w:p w:rsidR="00B86139" w:rsidRDefault="006273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評估</w:t>
            </w:r>
          </w:p>
          <w:p w:rsidR="00B86139" w:rsidRDefault="006273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方面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snapToGrid w:val="0"/>
              <w:spacing w:line="240" w:lineRule="atLeast"/>
              <w:ind w:left="1307" w:hanging="1307"/>
              <w:jc w:val="both"/>
              <w:rPr>
                <w:rFonts w:ascii="標楷體" w:eastAsia="標楷體" w:hAnsi="標楷體"/>
                <w:spacing w:val="-12"/>
              </w:rPr>
            </w:pPr>
            <w:r>
              <w:rPr>
                <w:rFonts w:ascii="標楷體" w:eastAsia="標楷體" w:hAnsi="標楷體"/>
                <w:spacing w:val="-12"/>
              </w:rPr>
              <w:t>□</w:t>
            </w:r>
            <w:r>
              <w:rPr>
                <w:rFonts w:ascii="標楷體" w:eastAsia="標楷體" w:hAnsi="標楷體"/>
                <w:spacing w:val="-12"/>
              </w:rPr>
              <w:t>相關服務與支持策略</w:t>
            </w:r>
            <w:proofErr w:type="gramStart"/>
            <w:r>
              <w:rPr>
                <w:rFonts w:ascii="標楷體" w:eastAsia="標楷體" w:hAnsi="標楷體"/>
                <w:spacing w:val="-12"/>
              </w:rPr>
              <w:t>（</w:t>
            </w:r>
            <w:proofErr w:type="gramEnd"/>
            <w:r>
              <w:rPr>
                <w:rFonts w:ascii="標楷體" w:eastAsia="標楷體" w:hAnsi="標楷體"/>
                <w:spacing w:val="-12"/>
              </w:rPr>
              <w:t>□</w:t>
            </w:r>
            <w:r>
              <w:rPr>
                <w:rFonts w:ascii="標楷體" w:eastAsia="標楷體" w:hAnsi="標楷體"/>
                <w:spacing w:val="-12"/>
              </w:rPr>
              <w:t>適性教材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設施設備</w:t>
            </w:r>
            <w:r>
              <w:rPr>
                <w:rFonts w:ascii="標楷體" w:eastAsia="標楷體" w:hAnsi="標楷體"/>
                <w:spacing w:val="-12"/>
              </w:rPr>
              <w:t xml:space="preserve">  </w:t>
            </w:r>
            <w:r>
              <w:rPr>
                <w:rFonts w:ascii="標楷體" w:eastAsia="標楷體" w:hAnsi="標楷體"/>
                <w:spacing w:val="-12"/>
              </w:rPr>
              <w:t>□</w:t>
            </w:r>
            <w:r>
              <w:rPr>
                <w:rFonts w:ascii="標楷體" w:eastAsia="標楷體" w:hAnsi="標楷體"/>
                <w:spacing w:val="-12"/>
              </w:rPr>
              <w:t>專才人力支援</w:t>
            </w:r>
          </w:p>
          <w:p w:rsidR="00B86139" w:rsidRDefault="0062734A">
            <w:pPr>
              <w:snapToGrid w:val="0"/>
              <w:spacing w:line="240" w:lineRule="atLeast"/>
              <w:ind w:left="1440"/>
              <w:jc w:val="both"/>
              <w:rPr>
                <w:rFonts w:ascii="標楷體" w:eastAsia="標楷體" w:hAnsi="標楷體"/>
                <w:spacing w:val="-12"/>
              </w:rPr>
            </w:pPr>
            <w:r>
              <w:rPr>
                <w:rFonts w:ascii="標楷體" w:eastAsia="標楷體" w:hAnsi="標楷體"/>
                <w:spacing w:val="-12"/>
              </w:rPr>
              <w:t>□</w:t>
            </w:r>
            <w:r>
              <w:rPr>
                <w:rFonts w:ascii="標楷體" w:eastAsia="標楷體" w:hAnsi="標楷體"/>
                <w:spacing w:val="-12"/>
              </w:rPr>
              <w:t>行政支持與服務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其他</w:t>
            </w:r>
            <w:r>
              <w:rPr>
                <w:rFonts w:ascii="標楷體" w:eastAsia="標楷體" w:hAnsi="標楷體"/>
                <w:spacing w:val="-12"/>
              </w:rPr>
              <w:t>________</w:t>
            </w:r>
            <w:proofErr w:type="gramStart"/>
            <w:r>
              <w:rPr>
                <w:rFonts w:ascii="標楷體" w:eastAsia="標楷體" w:hAnsi="標楷體"/>
                <w:spacing w:val="-12"/>
              </w:rPr>
              <w:t>）</w:t>
            </w:r>
            <w:proofErr w:type="gramEnd"/>
          </w:p>
          <w:p w:rsidR="00B86139" w:rsidRDefault="0062734A">
            <w:pPr>
              <w:snapToGrid w:val="0"/>
              <w:spacing w:line="240" w:lineRule="atLeast"/>
              <w:ind w:left="1307" w:hanging="1307"/>
              <w:jc w:val="both"/>
              <w:rPr>
                <w:rFonts w:ascii="標楷體" w:eastAsia="標楷體" w:hAnsi="標楷體"/>
                <w:spacing w:val="-12"/>
              </w:rPr>
            </w:pPr>
            <w:r>
              <w:rPr>
                <w:rFonts w:ascii="標楷體" w:eastAsia="標楷體" w:hAnsi="標楷體"/>
                <w:spacing w:val="-12"/>
              </w:rPr>
              <w:t>□</w:t>
            </w:r>
            <w:r>
              <w:rPr>
                <w:rFonts w:ascii="標楷體" w:eastAsia="標楷體" w:hAnsi="標楷體"/>
                <w:spacing w:val="-12"/>
              </w:rPr>
              <w:t>多元文化背景（</w:t>
            </w:r>
            <w:r>
              <w:rPr>
                <w:rFonts w:ascii="標楷體" w:eastAsia="標楷體" w:hAnsi="標楷體"/>
                <w:spacing w:val="-12"/>
              </w:rPr>
              <w:t>□</w:t>
            </w:r>
            <w:r>
              <w:rPr>
                <w:rFonts w:ascii="標楷體" w:eastAsia="標楷體" w:hAnsi="標楷體"/>
                <w:spacing w:val="-12"/>
              </w:rPr>
              <w:t>族群文化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宗教飲食習慣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性別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其他</w:t>
            </w:r>
            <w:r>
              <w:rPr>
                <w:rFonts w:ascii="標楷體" w:eastAsia="標楷體" w:hAnsi="標楷體"/>
                <w:spacing w:val="-12"/>
              </w:rPr>
              <w:t>________</w:t>
            </w:r>
            <w:r>
              <w:rPr>
                <w:rFonts w:ascii="標楷體" w:eastAsia="標楷體" w:hAnsi="標楷體"/>
                <w:spacing w:val="-12"/>
              </w:rPr>
              <w:t>）</w:t>
            </w:r>
          </w:p>
          <w:p w:rsidR="00B86139" w:rsidRDefault="0062734A">
            <w:pPr>
              <w:snapToGrid w:val="0"/>
              <w:spacing w:line="240" w:lineRule="atLeast"/>
              <w:ind w:left="1464" w:hanging="1464"/>
              <w:jc w:val="both"/>
              <w:rPr>
                <w:rFonts w:ascii="標楷體" w:eastAsia="標楷體" w:hAnsi="標楷體"/>
                <w:spacing w:val="-12"/>
              </w:rPr>
            </w:pPr>
            <w:r>
              <w:rPr>
                <w:rFonts w:ascii="標楷體" w:eastAsia="標楷體" w:hAnsi="標楷體"/>
                <w:spacing w:val="-12"/>
              </w:rPr>
              <w:t>□</w:t>
            </w:r>
            <w:r>
              <w:rPr>
                <w:rFonts w:ascii="標楷體" w:eastAsia="標楷體" w:hAnsi="標楷體"/>
                <w:spacing w:val="-12"/>
              </w:rPr>
              <w:t>學校條件</w:t>
            </w:r>
            <w:proofErr w:type="gramStart"/>
            <w:r>
              <w:rPr>
                <w:rFonts w:ascii="標楷體" w:eastAsia="標楷體" w:hAnsi="標楷體"/>
                <w:spacing w:val="-12"/>
              </w:rPr>
              <w:t>（</w:t>
            </w:r>
            <w:proofErr w:type="gramEnd"/>
            <w:r>
              <w:rPr>
                <w:rFonts w:ascii="標楷體" w:eastAsia="標楷體" w:hAnsi="標楷體"/>
                <w:spacing w:val="-12"/>
              </w:rPr>
              <w:t xml:space="preserve"> □</w:t>
            </w:r>
            <w:r>
              <w:rPr>
                <w:rFonts w:ascii="標楷體" w:eastAsia="標楷體" w:hAnsi="標楷體"/>
                <w:spacing w:val="-12"/>
              </w:rPr>
              <w:t>資源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物理環境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心理環境</w:t>
            </w:r>
            <w:r>
              <w:rPr>
                <w:rFonts w:ascii="標楷體" w:eastAsia="標楷體" w:hAnsi="標楷體"/>
                <w:spacing w:val="-12"/>
              </w:rPr>
              <w:t xml:space="preserve">  □</w:t>
            </w:r>
            <w:r>
              <w:rPr>
                <w:rFonts w:ascii="標楷體" w:eastAsia="標楷體" w:hAnsi="標楷體"/>
                <w:spacing w:val="-12"/>
              </w:rPr>
              <w:t>社區環境資源</w:t>
            </w:r>
            <w:r>
              <w:rPr>
                <w:rFonts w:ascii="標楷體" w:eastAsia="標楷體" w:hAnsi="標楷體"/>
                <w:spacing w:val="-12"/>
              </w:rPr>
              <w:t xml:space="preserve">  </w:t>
            </w:r>
          </w:p>
          <w:p w:rsidR="00B86139" w:rsidRDefault="0062734A">
            <w:pPr>
              <w:snapToGrid w:val="0"/>
              <w:spacing w:line="240" w:lineRule="atLeast"/>
              <w:ind w:left="1464" w:hanging="1464"/>
              <w:jc w:val="both"/>
              <w:rPr>
                <w:rFonts w:ascii="標楷體" w:eastAsia="標楷體" w:hAnsi="標楷體"/>
                <w:spacing w:val="-12"/>
              </w:rPr>
            </w:pPr>
            <w:r>
              <w:rPr>
                <w:rFonts w:ascii="標楷體" w:eastAsia="標楷體" w:hAnsi="標楷體"/>
                <w:spacing w:val="-12"/>
              </w:rPr>
              <w:t xml:space="preserve">               □</w:t>
            </w:r>
            <w:r>
              <w:rPr>
                <w:rFonts w:ascii="標楷體" w:eastAsia="標楷體" w:hAnsi="標楷體"/>
                <w:spacing w:val="-12"/>
              </w:rPr>
              <w:t>其他</w:t>
            </w:r>
            <w:r>
              <w:rPr>
                <w:rFonts w:ascii="標楷體" w:eastAsia="標楷體" w:hAnsi="標楷體"/>
                <w:spacing w:val="-12"/>
              </w:rPr>
              <w:t>________</w:t>
            </w:r>
            <w:proofErr w:type="gramStart"/>
            <w:r>
              <w:rPr>
                <w:rFonts w:ascii="標楷體" w:eastAsia="標楷體" w:hAnsi="標楷體"/>
                <w:spacing w:val="-12"/>
              </w:rPr>
              <w:t>）</w:t>
            </w:r>
            <w:proofErr w:type="gramEnd"/>
          </w:p>
          <w:p w:rsidR="00B86139" w:rsidRDefault="0062734A">
            <w:pPr>
              <w:snapToGrid w:val="0"/>
              <w:spacing w:line="240" w:lineRule="atLeast"/>
              <w:ind w:left="1464" w:hanging="1464"/>
              <w:jc w:val="both"/>
            </w:pPr>
            <w:r>
              <w:rPr>
                <w:rFonts w:ascii="標楷體" w:eastAsia="標楷體" w:hAnsi="標楷體"/>
                <w:spacing w:val="-12"/>
              </w:rPr>
              <w:t>□</w:t>
            </w:r>
            <w:r>
              <w:rPr>
                <w:rFonts w:ascii="標楷體" w:eastAsia="標楷體" w:hAnsi="標楷體"/>
                <w:spacing w:val="-12"/>
              </w:rPr>
              <w:t>影響評估（</w:t>
            </w:r>
            <w:r>
              <w:rPr>
                <w:rFonts w:ascii="標楷體" w:eastAsia="標楷體" w:hAnsi="標楷體"/>
                <w:spacing w:val="-12"/>
              </w:rPr>
              <w:t xml:space="preserve"> □ __________________</w:t>
            </w:r>
            <w:r>
              <w:rPr>
                <w:rFonts w:ascii="標楷體" w:eastAsia="標楷體" w:hAnsi="標楷體"/>
                <w:spacing w:val="-12"/>
              </w:rPr>
              <w:t>以文字敘述影響評估）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1469"/>
          <w:jc w:val="center"/>
        </w:trPr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綜合</w:t>
            </w:r>
          </w:p>
          <w:p w:rsidR="00B86139" w:rsidRDefault="0062734A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摘要</w:t>
            </w:r>
          </w:p>
        </w:tc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139" w:rsidRDefault="0062734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2"/>
              </w:rPr>
            </w:pPr>
            <w:r>
              <w:rPr>
                <w:rFonts w:ascii="標楷體" w:eastAsia="標楷體" w:hAnsi="標楷體"/>
                <w:spacing w:val="-12"/>
              </w:rPr>
              <w:t>□</w:t>
            </w:r>
            <w:r>
              <w:rPr>
                <w:rFonts w:ascii="標楷體" w:eastAsia="標楷體" w:hAnsi="標楷體"/>
                <w:spacing w:val="-12"/>
              </w:rPr>
              <w:t>加速制縮短修業年限：</w:t>
            </w:r>
            <w:r>
              <w:rPr>
                <w:rFonts w:ascii="標楷體" w:eastAsia="標楷體" w:hAnsi="標楷體"/>
                <w:spacing w:val="-12"/>
              </w:rPr>
              <w:t>□</w:t>
            </w:r>
            <w:r>
              <w:rPr>
                <w:rFonts w:ascii="標楷體" w:eastAsia="標楷體" w:hAnsi="標楷體"/>
                <w:spacing w:val="-12"/>
              </w:rPr>
              <w:t>全科跳級</w:t>
            </w:r>
            <w:r>
              <w:rPr>
                <w:rFonts w:ascii="標楷體" w:eastAsia="標楷體" w:hAnsi="標楷體"/>
                <w:spacing w:val="-12"/>
              </w:rPr>
              <w:t xml:space="preserve"> □</w:t>
            </w:r>
            <w:r>
              <w:rPr>
                <w:rFonts w:ascii="標楷體" w:eastAsia="標楷體" w:hAnsi="標楷體"/>
                <w:spacing w:val="-12"/>
              </w:rPr>
              <w:t>單科跳級</w:t>
            </w:r>
            <w:r>
              <w:rPr>
                <w:rFonts w:ascii="標楷體" w:eastAsia="標楷體" w:hAnsi="標楷體"/>
                <w:spacing w:val="-12"/>
              </w:rPr>
              <w:t xml:space="preserve"> □</w:t>
            </w:r>
            <w:r>
              <w:rPr>
                <w:rFonts w:ascii="標楷體" w:eastAsia="標楷體" w:hAnsi="標楷體"/>
                <w:spacing w:val="-12"/>
              </w:rPr>
              <w:t>全科加速</w:t>
            </w:r>
            <w:r>
              <w:rPr>
                <w:rFonts w:ascii="標楷體" w:eastAsia="標楷體" w:hAnsi="標楷體"/>
                <w:spacing w:val="-12"/>
              </w:rPr>
              <w:t xml:space="preserve"> □</w:t>
            </w:r>
            <w:r>
              <w:rPr>
                <w:rFonts w:ascii="標楷體" w:eastAsia="標楷體" w:hAnsi="標楷體"/>
                <w:spacing w:val="-12"/>
              </w:rPr>
              <w:t>單科加速</w:t>
            </w:r>
            <w:r>
              <w:rPr>
                <w:rFonts w:ascii="標楷體" w:eastAsia="標楷體" w:hAnsi="標楷體"/>
                <w:spacing w:val="-12"/>
              </w:rPr>
              <w:t xml:space="preserve"> □</w:t>
            </w:r>
            <w:r>
              <w:rPr>
                <w:rFonts w:ascii="標楷體" w:eastAsia="標楷體" w:hAnsi="標楷體"/>
                <w:spacing w:val="-12"/>
              </w:rPr>
              <w:t>免修</w:t>
            </w:r>
            <w:r>
              <w:rPr>
                <w:rFonts w:ascii="標楷體" w:eastAsia="標楷體" w:hAnsi="標楷體"/>
                <w:spacing w:val="-12"/>
              </w:rPr>
              <w:t xml:space="preserve">________ </w:t>
            </w:r>
          </w:p>
          <w:p w:rsidR="00B86139" w:rsidRDefault="0062734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2"/>
              </w:rPr>
            </w:pPr>
            <w:r>
              <w:rPr>
                <w:rFonts w:ascii="標楷體" w:eastAsia="標楷體" w:hAnsi="標楷體"/>
                <w:spacing w:val="-12"/>
              </w:rPr>
              <w:t>□</w:t>
            </w:r>
            <w:r>
              <w:rPr>
                <w:rFonts w:ascii="標楷體" w:eastAsia="標楷體" w:hAnsi="標楷體"/>
                <w:spacing w:val="-12"/>
              </w:rPr>
              <w:t>充實制安置方式：</w:t>
            </w:r>
            <w:r>
              <w:rPr>
                <w:rFonts w:ascii="標楷體" w:eastAsia="標楷體" w:hAnsi="標楷體"/>
                <w:spacing w:val="-12"/>
              </w:rPr>
              <w:t>□</w:t>
            </w:r>
            <w:r>
              <w:rPr>
                <w:rFonts w:ascii="標楷體" w:eastAsia="標楷體" w:hAnsi="標楷體"/>
                <w:spacing w:val="-12"/>
              </w:rPr>
              <w:t>巡迴輔導班</w:t>
            </w:r>
            <w:r>
              <w:rPr>
                <w:rFonts w:ascii="標楷體" w:eastAsia="標楷體" w:hAnsi="標楷體"/>
                <w:spacing w:val="-12"/>
              </w:rPr>
              <w:t xml:space="preserve"> □</w:t>
            </w:r>
            <w:r>
              <w:rPr>
                <w:rFonts w:ascii="標楷體" w:eastAsia="標楷體" w:hAnsi="標楷體"/>
                <w:spacing w:val="-12"/>
              </w:rPr>
              <w:t>分散式資源班</w:t>
            </w:r>
            <w:r>
              <w:rPr>
                <w:rFonts w:ascii="標楷體" w:eastAsia="標楷體" w:hAnsi="標楷體"/>
                <w:spacing w:val="-12"/>
              </w:rPr>
              <w:t xml:space="preserve"> </w:t>
            </w:r>
            <w:r>
              <w:rPr>
                <w:rFonts w:ascii="標楷體" w:eastAsia="標楷體" w:hAnsi="標楷體"/>
                <w:spacing w:val="-12"/>
              </w:rPr>
              <w:t>□</w:t>
            </w:r>
            <w:r>
              <w:rPr>
                <w:rFonts w:ascii="標楷體" w:eastAsia="標楷體" w:hAnsi="標楷體"/>
                <w:spacing w:val="-12"/>
              </w:rPr>
              <w:t>資優教育方案</w:t>
            </w:r>
            <w:r>
              <w:rPr>
                <w:rFonts w:ascii="標楷體" w:eastAsia="標楷體" w:hAnsi="標楷體"/>
                <w:spacing w:val="-12"/>
              </w:rPr>
              <w:t xml:space="preserve"> □</w:t>
            </w:r>
            <w:r>
              <w:rPr>
                <w:rFonts w:ascii="標楷體" w:eastAsia="標楷體" w:hAnsi="標楷體"/>
                <w:spacing w:val="-12"/>
              </w:rPr>
              <w:t>集中式資優班（高中）</w:t>
            </w:r>
          </w:p>
          <w:p w:rsidR="00B86139" w:rsidRDefault="0062734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2"/>
              </w:rPr>
            </w:pPr>
            <w:r>
              <w:rPr>
                <w:rFonts w:ascii="標楷體" w:eastAsia="標楷體" w:hAnsi="標楷體"/>
                <w:spacing w:val="-12"/>
              </w:rPr>
              <w:t>□</w:t>
            </w:r>
            <w:r>
              <w:rPr>
                <w:rFonts w:ascii="標楷體" w:eastAsia="標楷體" w:hAnsi="標楷體"/>
                <w:spacing w:val="-12"/>
              </w:rPr>
              <w:t>輔導方式與策略：</w:t>
            </w:r>
          </w:p>
          <w:p w:rsidR="00B86139" w:rsidRDefault="0062734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2"/>
              </w:rPr>
            </w:pPr>
            <w:r>
              <w:rPr>
                <w:rFonts w:ascii="標楷體" w:eastAsia="標楷體" w:hAnsi="標楷體"/>
                <w:spacing w:val="-12"/>
              </w:rPr>
              <w:t>□</w:t>
            </w:r>
            <w:r>
              <w:rPr>
                <w:rFonts w:ascii="標楷體" w:eastAsia="標楷體" w:hAnsi="標楷體"/>
                <w:spacing w:val="-12"/>
              </w:rPr>
              <w:t>其他特殊教育服務方式：</w:t>
            </w:r>
          </w:p>
        </w:tc>
      </w:tr>
    </w:tbl>
    <w:p w:rsidR="00B86139" w:rsidRDefault="0062734A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本表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頁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修自資優學生個別輔導計畫（</w:t>
      </w:r>
      <w:r>
        <w:rPr>
          <w:rFonts w:ascii="Times New Roman" w:eastAsia="標楷體" w:hAnsi="Times New Roman"/>
        </w:rPr>
        <w:t>IGP</w:t>
      </w:r>
      <w:r>
        <w:rPr>
          <w:rFonts w:ascii="Times New Roman" w:eastAsia="標楷體" w:hAnsi="Times New Roman"/>
        </w:rPr>
        <w:t>），編製者：郭靜姿、蔡明富、于曉平、周建志</w:t>
      </w:r>
    </w:p>
    <w:p w:rsidR="00B86139" w:rsidRDefault="0062734A">
      <w:pPr>
        <w:jc w:val="center"/>
      </w:pPr>
      <w:r>
        <w:rPr>
          <w:rFonts w:ascii="標楷體" w:eastAsia="標楷體" w:hAnsi="標楷體"/>
          <w:b/>
          <w:sz w:val="40"/>
        </w:rPr>
        <w:t>六、學年學期教育目標</w:t>
      </w:r>
    </w:p>
    <w:p w:rsidR="00B86139" w:rsidRDefault="0062734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科目：</w:t>
      </w:r>
      <w:r>
        <w:rPr>
          <w:rFonts w:ascii="標楷體" w:eastAsia="標楷體" w:hAnsi="標楷體"/>
          <w:b/>
          <w:sz w:val="28"/>
          <w:szCs w:val="28"/>
        </w:rPr>
        <w:t>_________________</w:t>
      </w:r>
    </w:p>
    <w:p w:rsidR="00B86139" w:rsidRDefault="0062734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（含學科、專題與特殊需求，請分科撰寫）</w:t>
      </w:r>
    </w:p>
    <w:tbl>
      <w:tblPr>
        <w:tblW w:w="1021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340"/>
        <w:gridCol w:w="778"/>
        <w:gridCol w:w="1119"/>
        <w:gridCol w:w="1119"/>
        <w:gridCol w:w="1119"/>
        <w:gridCol w:w="668"/>
        <w:gridCol w:w="450"/>
        <w:gridCol w:w="311"/>
        <w:gridCol w:w="762"/>
        <w:gridCol w:w="46"/>
        <w:gridCol w:w="715"/>
        <w:gridCol w:w="762"/>
        <w:gridCol w:w="762"/>
      </w:tblGrid>
      <w:tr w:rsidR="00B86139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____</w:t>
            </w:r>
            <w:r>
              <w:rPr>
                <w:rFonts w:ascii="標楷體" w:eastAsia="標楷體" w:hAnsi="標楷體"/>
                <w:kern w:val="0"/>
                <w:szCs w:val="24"/>
              </w:rPr>
              <w:t>學年</w:t>
            </w:r>
          </w:p>
          <w:p w:rsidR="00B86139" w:rsidRDefault="006273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教育目標</w:t>
            </w:r>
          </w:p>
        </w:tc>
        <w:tc>
          <w:tcPr>
            <w:tcW w:w="89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both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評量方式</w:t>
            </w:r>
          </w:p>
        </w:tc>
        <w:tc>
          <w:tcPr>
            <w:tcW w:w="89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kern w:val="0"/>
                <w:szCs w:val="24"/>
              </w:rPr>
              <w:t>口頭發表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kern w:val="0"/>
                <w:szCs w:val="24"/>
              </w:rPr>
              <w:t>書面報告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kern w:val="0"/>
                <w:szCs w:val="24"/>
              </w:rPr>
              <w:t>作業單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kern w:val="0"/>
                <w:szCs w:val="24"/>
              </w:rPr>
              <w:t>器材操作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kern w:val="0"/>
                <w:szCs w:val="24"/>
              </w:rPr>
              <w:t>成品製作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kern w:val="0"/>
                <w:szCs w:val="24"/>
              </w:rPr>
              <w:t>活動設計</w:t>
            </w:r>
          </w:p>
          <w:p w:rsidR="00B86139" w:rsidRDefault="0062734A">
            <w:pPr>
              <w:jc w:val="both"/>
            </w:pP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kern w:val="0"/>
                <w:szCs w:val="24"/>
              </w:rPr>
              <w:t>觀察評量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kern w:val="0"/>
                <w:szCs w:val="24"/>
              </w:rPr>
              <w:t>演示評量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kern w:val="0"/>
                <w:szCs w:val="24"/>
              </w:rPr>
              <w:t>檔案評量</w:t>
            </w: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kern w:val="0"/>
                <w:szCs w:val="24"/>
              </w:rPr>
              <w:t>其他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  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>ˍ</w:t>
            </w:r>
            <w:proofErr w:type="gramEnd"/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教學時間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星期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二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三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四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五</w:t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假日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/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非定期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節次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c>
          <w:tcPr>
            <w:tcW w:w="1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起迄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日期</w:t>
            </w:r>
          </w:p>
        </w:tc>
        <w:tc>
          <w:tcPr>
            <w:tcW w:w="48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學習表現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評量結果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80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評量方式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評量標準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62734A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日期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62734A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日期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62734A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日期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</w:tbl>
    <w:p w:rsidR="00B86139" w:rsidRDefault="0062734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◎</w:t>
      </w:r>
      <w:r>
        <w:rPr>
          <w:rFonts w:ascii="標楷體" w:eastAsia="標楷體" w:hAnsi="標楷體"/>
        </w:rPr>
        <w:t>評量方式：</w:t>
      </w:r>
      <w:r>
        <w:rPr>
          <w:rFonts w:ascii="標楷體" w:eastAsia="標楷體" w:hAnsi="標楷體"/>
        </w:rPr>
        <w:t>A.</w:t>
      </w:r>
      <w:r>
        <w:rPr>
          <w:rFonts w:ascii="標楷體" w:eastAsia="標楷體" w:hAnsi="標楷體"/>
        </w:rPr>
        <w:t>書面（紙筆）</w:t>
      </w:r>
      <w:r>
        <w:rPr>
          <w:rFonts w:ascii="標楷體" w:eastAsia="標楷體" w:hAnsi="標楷體"/>
        </w:rPr>
        <w:t>B.</w:t>
      </w:r>
      <w:r>
        <w:rPr>
          <w:rFonts w:ascii="標楷體" w:eastAsia="標楷體" w:hAnsi="標楷體"/>
        </w:rPr>
        <w:t xml:space="preserve">口語問答　</w:t>
      </w:r>
      <w:r>
        <w:rPr>
          <w:rFonts w:ascii="標楷體" w:eastAsia="標楷體" w:hAnsi="標楷體"/>
        </w:rPr>
        <w:t>C.</w:t>
      </w:r>
      <w:r>
        <w:rPr>
          <w:rFonts w:ascii="標楷體" w:eastAsia="標楷體" w:hAnsi="標楷體"/>
        </w:rPr>
        <w:t xml:space="preserve">觀察　</w:t>
      </w:r>
      <w:r>
        <w:rPr>
          <w:rFonts w:ascii="標楷體" w:eastAsia="標楷體" w:hAnsi="標楷體"/>
        </w:rPr>
        <w:t>D.</w:t>
      </w:r>
      <w:r>
        <w:rPr>
          <w:rFonts w:ascii="標楷體" w:eastAsia="標楷體" w:hAnsi="標楷體"/>
        </w:rPr>
        <w:t>操作（實作）</w:t>
      </w:r>
      <w:r>
        <w:rPr>
          <w:rFonts w:ascii="標楷體" w:eastAsia="標楷體" w:hAnsi="標楷體"/>
        </w:rPr>
        <w:t xml:space="preserve"> E.</w:t>
      </w:r>
      <w:r>
        <w:rPr>
          <w:rFonts w:ascii="標楷體" w:eastAsia="標楷體" w:hAnsi="標楷體"/>
        </w:rPr>
        <w:t>其他</w:t>
      </w:r>
    </w:p>
    <w:p w:rsidR="00B86139" w:rsidRDefault="0062734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◎</w:t>
      </w:r>
      <w:r>
        <w:rPr>
          <w:rFonts w:ascii="標楷體" w:eastAsia="標楷體" w:hAnsi="標楷體"/>
        </w:rPr>
        <w:t>評量標準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結果：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達成</w:t>
      </w:r>
      <w:r>
        <w:rPr>
          <w:rFonts w:ascii="標楷體" w:eastAsia="標楷體" w:hAnsi="標楷體"/>
        </w:rPr>
        <w:t>100</w:t>
      </w:r>
      <w:r>
        <w:rPr>
          <w:rFonts w:ascii="標楷體" w:eastAsia="標楷體" w:hAnsi="標楷體"/>
        </w:rPr>
        <w:t>～</w:t>
      </w:r>
      <w:r>
        <w:rPr>
          <w:rFonts w:ascii="標楷體" w:eastAsia="標楷體" w:hAnsi="標楷體"/>
        </w:rPr>
        <w:t>90</w:t>
      </w:r>
      <w:r>
        <w:rPr>
          <w:rFonts w:ascii="標楷體" w:eastAsia="標楷體" w:hAnsi="標楷體"/>
        </w:rPr>
        <w:t>％</w:t>
      </w:r>
      <w:r>
        <w:rPr>
          <w:rFonts w:ascii="標楷體" w:eastAsia="標楷體" w:hAnsi="標楷體"/>
        </w:rPr>
        <w:t xml:space="preserve">  4</w:t>
      </w:r>
      <w:r>
        <w:rPr>
          <w:rFonts w:ascii="標楷體" w:eastAsia="標楷體" w:hAnsi="標楷體"/>
        </w:rPr>
        <w:t>達成</w:t>
      </w:r>
      <w:r>
        <w:rPr>
          <w:rFonts w:ascii="標楷體" w:eastAsia="標楷體" w:hAnsi="標楷體"/>
        </w:rPr>
        <w:t>90</w:t>
      </w:r>
      <w:r>
        <w:rPr>
          <w:rFonts w:ascii="標楷體" w:eastAsia="標楷體" w:hAnsi="標楷體"/>
        </w:rPr>
        <w:t>～</w:t>
      </w:r>
      <w:r>
        <w:rPr>
          <w:rFonts w:ascii="標楷體" w:eastAsia="標楷體" w:hAnsi="標楷體"/>
        </w:rPr>
        <w:t>80</w:t>
      </w:r>
      <w:r>
        <w:rPr>
          <w:rFonts w:ascii="標楷體" w:eastAsia="標楷體" w:hAnsi="標楷體"/>
        </w:rPr>
        <w:t>％</w:t>
      </w:r>
      <w:r>
        <w:rPr>
          <w:rFonts w:ascii="標楷體" w:eastAsia="標楷體" w:hAnsi="標楷體"/>
        </w:rPr>
        <w:t xml:space="preserve">  3</w:t>
      </w:r>
      <w:r>
        <w:rPr>
          <w:rFonts w:ascii="標楷體" w:eastAsia="標楷體" w:hAnsi="標楷體"/>
        </w:rPr>
        <w:t>達成</w:t>
      </w:r>
      <w:r>
        <w:rPr>
          <w:rFonts w:ascii="標楷體" w:eastAsia="標楷體" w:hAnsi="標楷體"/>
        </w:rPr>
        <w:t>80~70</w:t>
      </w:r>
      <w:r>
        <w:rPr>
          <w:rFonts w:ascii="標楷體" w:eastAsia="標楷體" w:hAnsi="標楷體"/>
        </w:rPr>
        <w:t>％</w:t>
      </w:r>
      <w:r>
        <w:rPr>
          <w:rFonts w:ascii="標楷體" w:eastAsia="標楷體" w:hAnsi="標楷體"/>
        </w:rPr>
        <w:t xml:space="preserve"> 2</w:t>
      </w:r>
      <w:r>
        <w:rPr>
          <w:rFonts w:ascii="標楷體" w:eastAsia="標楷體" w:hAnsi="標楷體"/>
        </w:rPr>
        <w:t>達成</w:t>
      </w:r>
      <w:r>
        <w:rPr>
          <w:rFonts w:ascii="標楷體" w:eastAsia="標楷體" w:hAnsi="標楷體"/>
        </w:rPr>
        <w:t>70</w:t>
      </w:r>
      <w:r>
        <w:rPr>
          <w:rFonts w:ascii="標楷體" w:eastAsia="標楷體" w:hAnsi="標楷體"/>
        </w:rPr>
        <w:t>～</w:t>
      </w:r>
      <w:r>
        <w:rPr>
          <w:rFonts w:ascii="標楷體" w:eastAsia="標楷體" w:hAnsi="標楷體"/>
        </w:rPr>
        <w:t>60</w:t>
      </w:r>
      <w:r>
        <w:rPr>
          <w:rFonts w:ascii="標楷體" w:eastAsia="標楷體" w:hAnsi="標楷體"/>
        </w:rPr>
        <w:t>％</w:t>
      </w:r>
    </w:p>
    <w:p w:rsidR="00B86139" w:rsidRDefault="0062734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1</w:t>
      </w:r>
      <w:r>
        <w:rPr>
          <w:rFonts w:ascii="標楷體" w:eastAsia="標楷體" w:hAnsi="標楷體"/>
        </w:rPr>
        <w:t>達成</w:t>
      </w:r>
      <w:r>
        <w:rPr>
          <w:rFonts w:ascii="標楷體" w:eastAsia="標楷體" w:hAnsi="標楷體"/>
        </w:rPr>
        <w:t>60</w:t>
      </w:r>
      <w:r>
        <w:rPr>
          <w:rFonts w:ascii="標楷體" w:eastAsia="標楷體" w:hAnsi="標楷體"/>
        </w:rPr>
        <w:t>％以下</w:t>
      </w:r>
    </w:p>
    <w:p w:rsidR="00B86139" w:rsidRDefault="0062734A">
      <w:pPr>
        <w:jc w:val="both"/>
      </w:pPr>
      <w:r>
        <w:rPr>
          <w:rFonts w:ascii="標楷體" w:eastAsia="標楷體" w:hAnsi="標楷體"/>
        </w:rPr>
        <w:t>◎</w:t>
      </w:r>
      <w:r>
        <w:rPr>
          <w:rFonts w:ascii="標楷體" w:eastAsia="標楷體" w:hAnsi="標楷體"/>
        </w:rPr>
        <w:t>日期：請依實際狀況進行評量，不限次數。</w:t>
      </w:r>
    </w:p>
    <w:p w:rsidR="00B86139" w:rsidRDefault="0062734A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【附錄】撰寫範例說明</w:t>
      </w:r>
    </w:p>
    <w:p w:rsidR="00B86139" w:rsidRDefault="0062734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課程之「資優教育課程教學方式」</w:t>
      </w:r>
    </w:p>
    <w:tbl>
      <w:tblPr>
        <w:tblW w:w="103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4"/>
        <w:gridCol w:w="5184"/>
      </w:tblGrid>
      <w:tr w:rsidR="00B86139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資優班教學方式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學校環境（含資優班與全校）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社區資源（學校以外）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62734A">
            <w:pPr>
              <w:tabs>
                <w:tab w:val="center" w:pos="2484"/>
              </w:tabs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能力分組教學</w:t>
            </w:r>
          </w:p>
          <w:p w:rsidR="00B86139" w:rsidRDefault="0062734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興趣分組教學</w:t>
            </w:r>
          </w:p>
          <w:p w:rsidR="00B86139" w:rsidRDefault="0062734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創意思考訓練</w:t>
            </w:r>
          </w:p>
          <w:p w:rsidR="00B86139" w:rsidRDefault="0062734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研究方法訓練</w:t>
            </w:r>
          </w:p>
          <w:p w:rsidR="00B86139" w:rsidRDefault="0062734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濃縮課程</w:t>
            </w:r>
          </w:p>
          <w:p w:rsidR="00B86139" w:rsidRDefault="0062734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學科加速</w:t>
            </w:r>
          </w:p>
          <w:p w:rsidR="00B86139" w:rsidRDefault="0062734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合作學習</w:t>
            </w:r>
          </w:p>
          <w:p w:rsidR="00B86139" w:rsidRDefault="0062734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同儕指導</w:t>
            </w:r>
          </w:p>
          <w:p w:rsidR="00B86139" w:rsidRDefault="0062734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個別輔導</w:t>
            </w:r>
          </w:p>
          <w:p w:rsidR="00B86139" w:rsidRDefault="0062734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良師典範</w:t>
            </w:r>
          </w:p>
          <w:p w:rsidR="00B86139" w:rsidRDefault="0062734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多媒體教學</w:t>
            </w:r>
          </w:p>
          <w:p w:rsidR="00B86139" w:rsidRDefault="0062734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區分性教學</w:t>
            </w:r>
          </w:p>
          <w:p w:rsidR="00B86139" w:rsidRDefault="0062734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校內營隊</w:t>
            </w:r>
          </w:p>
          <w:p w:rsidR="00B86139" w:rsidRDefault="0062734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專題講座</w:t>
            </w:r>
          </w:p>
          <w:p w:rsidR="00B86139" w:rsidRDefault="0062734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其他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62734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校外參觀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如：參觀美術館</w:t>
            </w:r>
            <w:r>
              <w:rPr>
                <w:rFonts w:ascii="標楷體" w:eastAsia="標楷體" w:hAnsi="標楷體"/>
                <w:kern w:val="0"/>
                <w:szCs w:val="24"/>
              </w:rPr>
              <w:t>…</w:t>
            </w:r>
            <w:r>
              <w:rPr>
                <w:rFonts w:ascii="標楷體" w:eastAsia="標楷體" w:hAnsi="標楷體"/>
                <w:kern w:val="0"/>
                <w:szCs w:val="24"/>
              </w:rPr>
              <w:t>等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）</w:t>
            </w:r>
            <w:proofErr w:type="gramEnd"/>
          </w:p>
          <w:p w:rsidR="00B86139" w:rsidRDefault="0062734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‧</w:t>
            </w:r>
            <w:r>
              <w:rPr>
                <w:rFonts w:ascii="標楷體" w:eastAsia="標楷體" w:hAnsi="標楷體"/>
                <w:kern w:val="0"/>
                <w:szCs w:val="24"/>
              </w:rPr>
              <w:t>實察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如：生態觀察</w:t>
            </w:r>
            <w:r>
              <w:rPr>
                <w:rFonts w:ascii="標楷體" w:eastAsia="標楷體" w:hAnsi="標楷體"/>
                <w:kern w:val="0"/>
                <w:szCs w:val="24"/>
              </w:rPr>
              <w:t>…</w:t>
            </w:r>
            <w:r>
              <w:rPr>
                <w:rFonts w:ascii="標楷體" w:eastAsia="標楷體" w:hAnsi="標楷體"/>
                <w:kern w:val="0"/>
                <w:szCs w:val="24"/>
              </w:rPr>
              <w:t>等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）</w:t>
            </w:r>
            <w:proofErr w:type="gramEnd"/>
          </w:p>
          <w:p w:rsidR="00B86139" w:rsidRDefault="0062734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良師典範</w:t>
            </w:r>
          </w:p>
          <w:p w:rsidR="00B86139" w:rsidRDefault="0062734A">
            <w:pPr>
              <w:ind w:left="218" w:hanging="218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研習營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如：區域性資優教育方案、青年領袖營</w:t>
            </w:r>
            <w:r>
              <w:rPr>
                <w:rFonts w:ascii="標楷體" w:eastAsia="標楷體" w:hAnsi="標楷體"/>
                <w:kern w:val="0"/>
                <w:szCs w:val="24"/>
              </w:rPr>
              <w:t>…</w:t>
            </w:r>
            <w:r>
              <w:rPr>
                <w:rFonts w:ascii="標楷體" w:eastAsia="標楷體" w:hAnsi="標楷體"/>
                <w:kern w:val="0"/>
                <w:szCs w:val="24"/>
              </w:rPr>
              <w:t>等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）</w:t>
            </w:r>
            <w:proofErr w:type="gramEnd"/>
          </w:p>
          <w:p w:rsidR="00B86139" w:rsidRDefault="0062734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競賽活動</w:t>
            </w:r>
          </w:p>
          <w:p w:rsidR="00B86139" w:rsidRDefault="0062734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社區服務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如：擔任志工</w:t>
            </w:r>
            <w:r>
              <w:rPr>
                <w:rFonts w:ascii="標楷體" w:eastAsia="標楷體" w:hAnsi="標楷體"/>
                <w:kern w:val="0"/>
                <w:szCs w:val="24"/>
              </w:rPr>
              <w:t>…</w:t>
            </w:r>
            <w:r>
              <w:rPr>
                <w:rFonts w:ascii="標楷體" w:eastAsia="標楷體" w:hAnsi="標楷體"/>
                <w:kern w:val="0"/>
                <w:szCs w:val="24"/>
              </w:rPr>
              <w:t>等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）</w:t>
            </w:r>
            <w:proofErr w:type="gramEnd"/>
          </w:p>
          <w:p w:rsidR="00B86139" w:rsidRDefault="0062734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遠距教學</w:t>
            </w:r>
          </w:p>
          <w:p w:rsidR="00B86139" w:rsidRDefault="0062734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訪問專業人士</w:t>
            </w:r>
          </w:p>
          <w:p w:rsidR="00B86139" w:rsidRDefault="0062734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專題講座</w:t>
            </w:r>
          </w:p>
          <w:p w:rsidR="00B86139" w:rsidRDefault="0062734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校際交流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如：友誼賽、締結姊妹校</w:t>
            </w:r>
            <w:r>
              <w:rPr>
                <w:rFonts w:ascii="標楷體" w:eastAsia="標楷體" w:hAnsi="標楷體"/>
                <w:kern w:val="0"/>
                <w:szCs w:val="24"/>
              </w:rPr>
              <w:t>…</w:t>
            </w:r>
            <w:r>
              <w:rPr>
                <w:rFonts w:ascii="標楷體" w:eastAsia="標楷體" w:hAnsi="標楷體"/>
                <w:kern w:val="0"/>
                <w:szCs w:val="24"/>
              </w:rPr>
              <w:t>等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）</w:t>
            </w:r>
            <w:proofErr w:type="gramEnd"/>
          </w:p>
          <w:p w:rsidR="00B86139" w:rsidRDefault="0062734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社區展演</w:t>
            </w:r>
          </w:p>
          <w:p w:rsidR="00B86139" w:rsidRDefault="0062734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國際交流</w:t>
            </w:r>
          </w:p>
          <w:p w:rsidR="00B86139" w:rsidRDefault="0062734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學術機構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如：與大學教授諮詢、合作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）</w:t>
            </w:r>
            <w:proofErr w:type="gramEnd"/>
          </w:p>
          <w:p w:rsidR="00B86139" w:rsidRDefault="0062734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其他</w:t>
            </w:r>
          </w:p>
        </w:tc>
      </w:tr>
    </w:tbl>
    <w:p w:rsidR="00B86139" w:rsidRDefault="00B86139">
      <w:pPr>
        <w:jc w:val="both"/>
      </w:pPr>
    </w:p>
    <w:p w:rsidR="00B86139" w:rsidRDefault="0062734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補充說明：</w:t>
      </w:r>
    </w:p>
    <w:p w:rsidR="00B86139" w:rsidRDefault="0062734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◎</w:t>
      </w:r>
      <w:r>
        <w:rPr>
          <w:rFonts w:ascii="標楷體" w:eastAsia="標楷體" w:hAnsi="標楷體"/>
          <w:b/>
          <w:sz w:val="28"/>
          <w:szCs w:val="28"/>
        </w:rPr>
        <w:t>學科課程建議以加深、</w:t>
      </w:r>
      <w:proofErr w:type="gramStart"/>
      <w:r>
        <w:rPr>
          <w:rFonts w:ascii="標楷體" w:eastAsia="標楷體" w:hAnsi="標楷體"/>
          <w:b/>
          <w:sz w:val="28"/>
          <w:szCs w:val="28"/>
        </w:rPr>
        <w:t>加廣或</w:t>
      </w:r>
      <w:proofErr w:type="gramEnd"/>
      <w:r>
        <w:rPr>
          <w:rFonts w:ascii="標楷體" w:eastAsia="標楷體" w:hAnsi="標楷體"/>
          <w:b/>
          <w:sz w:val="28"/>
          <w:szCs w:val="28"/>
        </w:rPr>
        <w:t>加速課程為規劃主軸。</w:t>
      </w:r>
    </w:p>
    <w:p w:rsidR="00B86139" w:rsidRDefault="0062734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◎</w:t>
      </w:r>
      <w:r>
        <w:rPr>
          <w:rFonts w:ascii="標楷體" w:eastAsia="標楷體" w:hAnsi="標楷體"/>
          <w:b/>
          <w:sz w:val="28"/>
          <w:szCs w:val="28"/>
        </w:rPr>
        <w:t>目標撰寫建議考量學生資優專長、家庭背景、學習特質與綜合分析報告撰寫。</w:t>
      </w:r>
    </w:p>
    <w:p w:rsidR="00B86139" w:rsidRDefault="0062734A">
      <w:pPr>
        <w:ind w:left="280" w:hanging="280"/>
      </w:pPr>
      <w:r>
        <w:rPr>
          <w:rFonts w:ascii="標楷體" w:eastAsia="標楷體" w:hAnsi="標楷體"/>
          <w:b/>
          <w:sz w:val="28"/>
          <w:szCs w:val="28"/>
        </w:rPr>
        <w:t>◎</w:t>
      </w:r>
      <w:r>
        <w:rPr>
          <w:rFonts w:ascii="標楷體" w:eastAsia="標楷體" w:hAnsi="標楷體"/>
          <w:b/>
          <w:sz w:val="28"/>
          <w:szCs w:val="28"/>
        </w:rPr>
        <w:t>特殊需求課程應以學期為辦理單位，建議針對學生特質可融入各科教學或相關活動中（非指一對</w:t>
      </w:r>
      <w:proofErr w:type="gramStart"/>
      <w:r>
        <w:rPr>
          <w:rFonts w:ascii="標楷體" w:eastAsia="標楷體" w:hAnsi="標楷體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/>
          <w:b/>
          <w:sz w:val="28"/>
          <w:szCs w:val="28"/>
        </w:rPr>
        <w:t>個別輔導）。</w:t>
      </w:r>
    </w:p>
    <w:p w:rsidR="00B86139" w:rsidRDefault="00B86139"/>
    <w:p w:rsidR="00B86139" w:rsidRDefault="00B86139"/>
    <w:p w:rsidR="00B86139" w:rsidRDefault="00B86139"/>
    <w:p w:rsidR="00B86139" w:rsidRDefault="00B86139"/>
    <w:p w:rsidR="00B86139" w:rsidRDefault="00B86139"/>
    <w:p w:rsidR="00B86139" w:rsidRDefault="00B86139"/>
    <w:p w:rsidR="00B86139" w:rsidRDefault="00B86139"/>
    <w:p w:rsidR="00B86139" w:rsidRDefault="00B86139"/>
    <w:p w:rsidR="00B86139" w:rsidRDefault="00B86139"/>
    <w:p w:rsidR="00B86139" w:rsidRDefault="0062734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七、競賽成績、獨立研究發表與特殊優良事蹟紀錄</w:t>
      </w:r>
    </w:p>
    <w:tbl>
      <w:tblPr>
        <w:tblW w:w="104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1620"/>
        <w:gridCol w:w="2942"/>
        <w:gridCol w:w="2910"/>
        <w:gridCol w:w="1150"/>
        <w:gridCol w:w="1150"/>
      </w:tblGrid>
      <w:tr w:rsidR="00B86139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pStyle w:val="a3"/>
              <w:jc w:val="center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日期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pStyle w:val="a3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競賽、活動名稱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/</w:t>
            </w:r>
          </w:p>
          <w:p w:rsidR="00B86139" w:rsidRDefault="0062734A">
            <w:pPr>
              <w:pStyle w:val="a3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主辦單位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獎項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成果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得獎類型</w:t>
            </w:r>
          </w:p>
          <w:p w:rsidR="00B86139" w:rsidRDefault="0062734A">
            <w:pPr>
              <w:pStyle w:val="a3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請打</w:t>
            </w:r>
            <w:r>
              <w:rPr>
                <w:rFonts w:ascii="Wingdings 2" w:eastAsia="Wingdings 2" w:hAnsi="Wingdings 2" w:cs="Wingdings 2"/>
                <w:b/>
                <w:sz w:val="26"/>
                <w:szCs w:val="26"/>
              </w:rPr>
              <w:t>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)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pStyle w:val="a3"/>
              <w:jc w:val="center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pStyle w:val="a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pStyle w:val="a3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B86139">
            <w:pPr>
              <w:pStyle w:val="a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個人獎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團體獎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pStyle w:val="a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pStyle w:val="a3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B86139" w:rsidRDefault="0062734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◎</w:t>
      </w:r>
      <w:r>
        <w:rPr>
          <w:rFonts w:ascii="標楷體" w:eastAsia="標楷體" w:hAnsi="標楷體"/>
        </w:rPr>
        <w:t>本表以就讀教育階段紀錄為主；表格不敷使用時，可浮貼增加。</w:t>
      </w:r>
    </w:p>
    <w:p w:rsidR="00B86139" w:rsidRDefault="00B86139">
      <w:pPr>
        <w:rPr>
          <w:rFonts w:ascii="標楷體" w:eastAsia="標楷體" w:hAnsi="標楷體"/>
        </w:rPr>
      </w:pPr>
    </w:p>
    <w:p w:rsidR="00B86139" w:rsidRDefault="0062734A">
      <w:r>
        <w:rPr>
          <w:rFonts w:ascii="標楷體" w:eastAsia="標楷體" w:hAnsi="標楷體"/>
          <w:b/>
          <w:sz w:val="40"/>
          <w:szCs w:val="40"/>
        </w:rPr>
        <w:t>八、</w:t>
      </w:r>
      <w:r>
        <w:rPr>
          <w:rFonts w:ascii="標楷體" w:eastAsia="標楷體" w:hAnsi="標楷體"/>
          <w:b/>
          <w:sz w:val="40"/>
          <w:szCs w:val="36"/>
        </w:rPr>
        <w:t>相關會議紀錄</w:t>
      </w:r>
    </w:p>
    <w:tbl>
      <w:tblPr>
        <w:tblW w:w="105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4961"/>
        <w:gridCol w:w="1843"/>
      </w:tblGrid>
      <w:tr w:rsidR="00B86139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會議日期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參與人員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會議目的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內容概要敘述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紀錄人員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86139" w:rsidRDefault="00B86139">
      <w:pPr>
        <w:rPr>
          <w:rFonts w:ascii="標楷體" w:eastAsia="標楷體" w:hAnsi="標楷體"/>
          <w:b/>
          <w:sz w:val="40"/>
          <w:szCs w:val="40"/>
        </w:rPr>
      </w:pPr>
    </w:p>
    <w:p w:rsidR="00B86139" w:rsidRDefault="0062734A">
      <w:r>
        <w:rPr>
          <w:rFonts w:ascii="標楷體" w:eastAsia="標楷體" w:hAnsi="標楷體"/>
          <w:b/>
          <w:sz w:val="40"/>
          <w:szCs w:val="40"/>
        </w:rPr>
        <w:t>九、</w:t>
      </w:r>
      <w:r>
        <w:rPr>
          <w:rFonts w:ascii="標楷體" w:eastAsia="標楷體" w:hAnsi="標楷體"/>
          <w:b/>
          <w:sz w:val="40"/>
          <w:szCs w:val="36"/>
        </w:rPr>
        <w:t>重新安置紀錄</w:t>
      </w:r>
    </w:p>
    <w:tbl>
      <w:tblPr>
        <w:tblW w:w="105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4536"/>
        <w:gridCol w:w="1843"/>
      </w:tblGrid>
      <w:tr w:rsidR="00B8613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shd w:val="clear" w:color="auto" w:fill="D5DCE4"/>
              </w:rPr>
            </w:pPr>
            <w:r>
              <w:rPr>
                <w:rFonts w:ascii="標楷體" w:eastAsia="標楷體" w:hAnsi="標楷體"/>
                <w:shd w:val="clear" w:color="auto" w:fill="D5DCE4"/>
              </w:rPr>
              <w:t>日期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shd w:val="clear" w:color="auto" w:fill="D5DCE4"/>
              </w:rPr>
            </w:pPr>
            <w:r>
              <w:rPr>
                <w:rFonts w:ascii="標楷體" w:eastAsia="標楷體" w:hAnsi="標楷體"/>
                <w:shd w:val="clear" w:color="auto" w:fill="D5DCE4"/>
              </w:rPr>
              <w:t>評估需求說明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shd w:val="clear" w:color="auto" w:fill="D5DCE4"/>
              </w:rPr>
            </w:pPr>
            <w:r>
              <w:rPr>
                <w:rFonts w:ascii="標楷體" w:eastAsia="標楷體" w:hAnsi="標楷體"/>
                <w:shd w:val="clear" w:color="auto" w:fill="D5DCE4"/>
              </w:rPr>
              <w:t>評估結果概要敘述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139" w:rsidRDefault="0062734A">
            <w:pPr>
              <w:jc w:val="center"/>
              <w:rPr>
                <w:rFonts w:ascii="標楷體" w:eastAsia="標楷體" w:hAnsi="標楷體"/>
                <w:shd w:val="clear" w:color="auto" w:fill="D5DCE4"/>
              </w:rPr>
            </w:pPr>
            <w:r>
              <w:rPr>
                <w:rFonts w:ascii="標楷體" w:eastAsia="標楷體" w:hAnsi="標楷體"/>
                <w:shd w:val="clear" w:color="auto" w:fill="D5DCE4"/>
              </w:rPr>
              <w:t>紀錄人員</w:t>
            </w:r>
          </w:p>
        </w:tc>
      </w:tr>
      <w:tr w:rsidR="00B86139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6139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139" w:rsidRDefault="00B8613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86139" w:rsidRDefault="00B86139">
      <w:pPr>
        <w:rPr>
          <w:rFonts w:ascii="標楷體" w:eastAsia="標楷體" w:hAnsi="標楷體"/>
          <w:b/>
          <w:sz w:val="36"/>
          <w:szCs w:val="36"/>
        </w:rPr>
      </w:pPr>
    </w:p>
    <w:p w:rsidR="00B86139" w:rsidRDefault="00B8613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B86139" w:rsidRDefault="0062734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本計畫另需檢附相關資料影印本：</w:t>
      </w:r>
    </w:p>
    <w:p w:rsidR="00B86139" w:rsidRDefault="0062734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附件一：資優教育課程課表：</w:t>
      </w:r>
      <w:proofErr w:type="gramStart"/>
      <w:r>
        <w:rPr>
          <w:rFonts w:ascii="標楷體" w:eastAsia="標楷體" w:hAnsi="標楷體"/>
          <w:sz w:val="28"/>
        </w:rPr>
        <w:t>含原班</w:t>
      </w:r>
      <w:proofErr w:type="gramEnd"/>
      <w:r>
        <w:rPr>
          <w:rFonts w:ascii="標楷體" w:eastAsia="標楷體" w:hAnsi="標楷體"/>
          <w:sz w:val="28"/>
        </w:rPr>
        <w:t>及資優班分組課表（浮貼增加）</w:t>
      </w: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62734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附件二：個別輔導計畫相關會議紀錄暨</w:t>
      </w:r>
      <w:proofErr w:type="gramStart"/>
      <w:r>
        <w:rPr>
          <w:rFonts w:ascii="標楷體" w:eastAsia="標楷體" w:hAnsi="標楷體"/>
          <w:sz w:val="28"/>
        </w:rPr>
        <w:t>簽到表影本</w:t>
      </w:r>
      <w:proofErr w:type="gramEnd"/>
      <w:r>
        <w:rPr>
          <w:rFonts w:ascii="標楷體" w:eastAsia="標楷體" w:hAnsi="標楷體"/>
          <w:sz w:val="28"/>
        </w:rPr>
        <w:t>（浮貼增加）</w:t>
      </w: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62734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附件</w:t>
      </w:r>
      <w:proofErr w:type="gramStart"/>
      <w:r>
        <w:rPr>
          <w:rFonts w:ascii="標楷體" w:eastAsia="標楷體" w:hAnsi="標楷體"/>
          <w:sz w:val="28"/>
        </w:rPr>
        <w:t>三</w:t>
      </w:r>
      <w:proofErr w:type="gramEnd"/>
      <w:r>
        <w:rPr>
          <w:rFonts w:ascii="標楷體" w:eastAsia="標楷體" w:hAnsi="標楷體"/>
          <w:sz w:val="28"/>
        </w:rPr>
        <w:t>：學期成績單（浮貼增加）</w:t>
      </w: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B86139">
      <w:pPr>
        <w:rPr>
          <w:rFonts w:ascii="標楷體" w:eastAsia="標楷體" w:hAnsi="標楷體"/>
        </w:rPr>
      </w:pPr>
    </w:p>
    <w:p w:rsidR="00B86139" w:rsidRDefault="0062734A">
      <w:r>
        <w:rPr>
          <w:rFonts w:ascii="標楷體" w:eastAsia="標楷體" w:hAnsi="標楷體"/>
          <w:sz w:val="28"/>
        </w:rPr>
        <w:t>附件四：鑑定評量紀錄</w:t>
      </w:r>
      <w:proofErr w:type="gramStart"/>
      <w:r>
        <w:rPr>
          <w:rFonts w:ascii="標楷體" w:eastAsia="標楷體" w:hAnsi="標楷體"/>
          <w:sz w:val="28"/>
        </w:rPr>
        <w:t>（</w:t>
      </w:r>
      <w:proofErr w:type="gramEnd"/>
      <w:r>
        <w:rPr>
          <w:rFonts w:ascii="標楷體" w:eastAsia="標楷體" w:hAnsi="標楷體"/>
          <w:sz w:val="28"/>
        </w:rPr>
        <w:t>含：認知</w:t>
      </w:r>
      <w:r>
        <w:rPr>
          <w:rFonts w:ascii="標楷體" w:eastAsia="標楷體" w:hAnsi="標楷體"/>
          <w:sz w:val="28"/>
        </w:rPr>
        <w:t>/</w:t>
      </w:r>
      <w:r>
        <w:rPr>
          <w:rFonts w:ascii="標楷體" w:eastAsia="標楷體" w:hAnsi="標楷體"/>
          <w:sz w:val="28"/>
        </w:rPr>
        <w:t>情意特質、社會適應、性向、興趣</w:t>
      </w:r>
      <w:proofErr w:type="gramStart"/>
      <w:r>
        <w:rPr>
          <w:rFonts w:ascii="標楷體" w:eastAsia="標楷體" w:hAnsi="標楷體"/>
          <w:sz w:val="28"/>
        </w:rPr>
        <w:t>）</w:t>
      </w:r>
      <w:proofErr w:type="gramEnd"/>
      <w:r>
        <w:rPr>
          <w:rFonts w:ascii="標楷體" w:eastAsia="標楷體" w:hAnsi="標楷體"/>
          <w:sz w:val="28"/>
        </w:rPr>
        <w:t>；國中</w:t>
      </w:r>
      <w:r>
        <w:rPr>
          <w:rFonts w:ascii="標楷體" w:eastAsia="標楷體" w:hAnsi="標楷體"/>
          <w:sz w:val="28"/>
        </w:rPr>
        <w:t>可用生涯輔導手冊佐證（浮貼增加）。</w:t>
      </w:r>
    </w:p>
    <w:sectPr w:rsidR="00B86139">
      <w:footerReference w:type="default" r:id="rId8"/>
      <w:pgSz w:w="11906" w:h="16838"/>
      <w:pgMar w:top="720" w:right="720" w:bottom="720" w:left="720" w:header="851" w:footer="992" w:gutter="0"/>
      <w:cols w:space="720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4A" w:rsidRDefault="0062734A">
      <w:r>
        <w:separator/>
      </w:r>
    </w:p>
  </w:endnote>
  <w:endnote w:type="continuationSeparator" w:id="0">
    <w:p w:rsidR="0062734A" w:rsidRDefault="0062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22" w:rsidRDefault="0062734A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84BAD">
      <w:rPr>
        <w:noProof/>
        <w:lang w:val="zh-TW"/>
      </w:rPr>
      <w:t>14</w:t>
    </w:r>
    <w:r>
      <w:rPr>
        <w:lang w:val="zh-TW"/>
      </w:rPr>
      <w:fldChar w:fldCharType="end"/>
    </w:r>
  </w:p>
  <w:p w:rsidR="003B0422" w:rsidRDefault="006273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4A" w:rsidRDefault="0062734A">
      <w:r>
        <w:rPr>
          <w:color w:val="000000"/>
        </w:rPr>
        <w:separator/>
      </w:r>
    </w:p>
  </w:footnote>
  <w:footnote w:type="continuationSeparator" w:id="0">
    <w:p w:rsidR="0062734A" w:rsidRDefault="0062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11012"/>
    <w:multiLevelType w:val="multilevel"/>
    <w:tmpl w:val="6B203C6C"/>
    <w:lvl w:ilvl="0">
      <w:start w:val="3"/>
      <w:numFmt w:val="taiwaneseCountingThousand"/>
      <w:lvlText w:val="%1、"/>
      <w:lvlJc w:val="left"/>
      <w:pPr>
        <w:ind w:left="840" w:hanging="840"/>
      </w:pPr>
      <w:rPr>
        <w:rFonts w:ascii="標楷體" w:eastAsia="標楷體" w:hAnsi="標楷體"/>
        <w:color w:val="000000"/>
        <w:sz w:val="4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6139"/>
    <w:rsid w:val="0062734A"/>
    <w:rsid w:val="00884BAD"/>
    <w:rsid w:val="00B8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/>
      <w:szCs w:val="20"/>
    </w:rPr>
  </w:style>
  <w:style w:type="character" w:customStyle="1" w:styleId="a4">
    <w:name w:val="純文字 字元"/>
    <w:rPr>
      <w:rFonts w:ascii="細明體" w:eastAsia="細明體" w:hAnsi="細明體" w:cs="Times New Roman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/>
      <w:szCs w:val="20"/>
    </w:rPr>
  </w:style>
  <w:style w:type="character" w:customStyle="1" w:styleId="a4">
    <w:name w:val="純文字 字元"/>
    <w:rPr>
      <w:rFonts w:ascii="細明體" w:eastAsia="細明體" w:hAnsi="細明體" w:cs="Times New Roman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Debussy Chou</dc:creator>
  <cp:lastModifiedBy>Windows User</cp:lastModifiedBy>
  <cp:revision>2</cp:revision>
  <cp:lastPrinted>2021-06-03T05:03:00Z</cp:lastPrinted>
  <dcterms:created xsi:type="dcterms:W3CDTF">2022-12-07T09:01:00Z</dcterms:created>
  <dcterms:modified xsi:type="dcterms:W3CDTF">2022-12-07T09:01:00Z</dcterms:modified>
</cp:coreProperties>
</file>